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lang w:eastAsia="de-AT"/>
        </w:rPr>
        <w:id w:val="1949882721"/>
        <w:docPartObj>
          <w:docPartGallery w:val="Cover Pages"/>
          <w:docPartUnique/>
        </w:docPartObj>
      </w:sdtPr>
      <w:sdtEndPr>
        <w:rPr>
          <w:noProof w:val="0"/>
          <w:lang w:eastAsia="en-US"/>
        </w:rPr>
      </w:sdtEndPr>
      <w:sdtContent>
        <w:p w14:paraId="219DDF57" w14:textId="05D051BF" w:rsidR="004D3F97" w:rsidRPr="008B4293" w:rsidRDefault="004D3F97" w:rsidP="004D3F97">
          <w:pPr>
            <w:pStyle w:val="CE-BulletPoint2"/>
            <w:numPr>
              <w:ilvl w:val="0"/>
              <w:numId w:val="0"/>
            </w:numPr>
          </w:pPr>
          <w:r w:rsidRPr="008B4293">
            <w:rPr>
              <w:noProof/>
              <w:lang w:eastAsia="en-GB"/>
            </w:rPr>
            <mc:AlternateContent>
              <mc:Choice Requires="wps">
                <w:drawing>
                  <wp:anchor distT="0" distB="0" distL="114300" distR="114300" simplePos="0" relativeHeight="251659264" behindDoc="0" locked="0" layoutInCell="1" allowOverlap="1" wp14:anchorId="35E720DD" wp14:editId="7EE4A1B6">
                    <wp:simplePos x="0" y="0"/>
                    <wp:positionH relativeFrom="column">
                      <wp:posOffset>-140970</wp:posOffset>
                    </wp:positionH>
                    <wp:positionV relativeFrom="paragraph">
                      <wp:posOffset>108585</wp:posOffset>
                    </wp:positionV>
                    <wp:extent cx="6791325" cy="1150620"/>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6791325" cy="1150620"/>
                            </a:xfrm>
                            <a:prstGeom prst="rect">
                              <a:avLst/>
                            </a:prstGeom>
                            <a:noFill/>
                            <a:ln w="6350">
                              <a:noFill/>
                            </a:ln>
                          </wps:spPr>
                          <wps:txbx>
                            <w:txbxContent>
                              <w:p w14:paraId="19C9A9FE" w14:textId="6D6BD212" w:rsidR="004D3F97" w:rsidRDefault="00634B21" w:rsidP="004D3F97">
                                <w:pPr>
                                  <w:pStyle w:val="CE-HeadlineTitle"/>
                                  <w:rPr>
                                    <w:caps w:val="0"/>
                                    <w:sz w:val="56"/>
                                    <w:lang w:val="sk-SK"/>
                                  </w:rPr>
                                </w:pPr>
                                <w:r>
                                  <w:rPr>
                                    <w:caps w:val="0"/>
                                    <w:sz w:val="56"/>
                                    <w:lang w:val="sk-SK"/>
                                  </w:rPr>
                                  <w:t>Urban changemakers</w:t>
                                </w:r>
                              </w:p>
                              <w:p w14:paraId="75FDB690" w14:textId="58E60D42" w:rsidR="00634B21" w:rsidRPr="00634B21" w:rsidRDefault="00634B21" w:rsidP="004D3F97">
                                <w:pPr>
                                  <w:pStyle w:val="CE-HeadlineTitle"/>
                                  <w:rPr>
                                    <w:lang w:val="sk-SK"/>
                                  </w:rPr>
                                </w:pPr>
                                <w:r>
                                  <w:rPr>
                                    <w:caps w:val="0"/>
                                    <w:sz w:val="56"/>
                                    <w:lang w:val="sk-SK"/>
                                  </w:rPr>
                                  <w:t>Project proposal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E720DD" id="_x0000_t202" coordsize="21600,21600" o:spt="202" path="m,l,21600r21600,l21600,xe">
                    <v:stroke joinstyle="miter"/>
                    <v:path gradientshapeok="t" o:connecttype="rect"/>
                  </v:shapetype>
                  <v:shape id="Textfeld 1" o:spid="_x0000_s1026" type="#_x0000_t202" style="position:absolute;margin-left:-11.1pt;margin-top:8.55pt;width:534.75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" filled="f" stroked="f" strokeweight=".5pt">
                    <v:textbox>
                      <w:txbxContent>
                        <w:p w14:paraId="19C9A9FE" w14:textId="6D6BD212" w:rsidR="004D3F97" w:rsidRDefault="00634B21" w:rsidP="004D3F97">
                          <w:pPr>
                            <w:pStyle w:val="CE-HeadlineTitle"/>
                            <w:rPr>
                              <w:caps w:val="0"/>
                              <w:sz w:val="56"/>
                              <w:lang w:val="sk-SK"/>
                            </w:rPr>
                          </w:pPr>
                          <w:r>
                            <w:rPr>
                              <w:caps w:val="0"/>
                              <w:sz w:val="56"/>
                              <w:lang w:val="sk-SK"/>
                            </w:rPr>
                            <w:t xml:space="preserve">Urban </w:t>
                          </w:r>
                          <w:proofErr w:type="spellStart"/>
                          <w:r>
                            <w:rPr>
                              <w:caps w:val="0"/>
                              <w:sz w:val="56"/>
                              <w:lang w:val="sk-SK"/>
                            </w:rPr>
                            <w:t>changemakers</w:t>
                          </w:r>
                          <w:proofErr w:type="spellEnd"/>
                        </w:p>
                        <w:p w14:paraId="75FDB690" w14:textId="58E60D42" w:rsidR="00634B21" w:rsidRPr="00634B21" w:rsidRDefault="00634B21" w:rsidP="004D3F97">
                          <w:pPr>
                            <w:pStyle w:val="CE-HeadlineTitle"/>
                            <w:rPr>
                              <w:lang w:val="sk-SK"/>
                            </w:rPr>
                          </w:pPr>
                          <w:r>
                            <w:rPr>
                              <w:caps w:val="0"/>
                              <w:sz w:val="56"/>
                              <w:lang w:val="sk-SK"/>
                            </w:rPr>
                            <w:t xml:space="preserve">Project </w:t>
                          </w:r>
                          <w:proofErr w:type="spellStart"/>
                          <w:r>
                            <w:rPr>
                              <w:caps w:val="0"/>
                              <w:sz w:val="56"/>
                              <w:lang w:val="sk-SK"/>
                            </w:rPr>
                            <w:t>proposal</w:t>
                          </w:r>
                          <w:proofErr w:type="spellEnd"/>
                          <w:r>
                            <w:rPr>
                              <w:caps w:val="0"/>
                              <w:sz w:val="56"/>
                              <w:lang w:val="sk-SK"/>
                            </w:rPr>
                            <w:t xml:space="preserve"> </w:t>
                          </w:r>
                          <w:proofErr w:type="spellStart"/>
                          <w:r>
                            <w:rPr>
                              <w:caps w:val="0"/>
                              <w:sz w:val="56"/>
                              <w:lang w:val="sk-SK"/>
                            </w:rPr>
                            <w:t>form</w:t>
                          </w:r>
                          <w:proofErr w:type="spellEnd"/>
                        </w:p>
                      </w:txbxContent>
                    </v:textbox>
                  </v:shape>
                </w:pict>
              </mc:Fallback>
            </mc:AlternateContent>
          </w:r>
        </w:p>
        <w:p w14:paraId="408DCF84" w14:textId="77777777" w:rsidR="004D3F97" w:rsidRPr="008B4293" w:rsidRDefault="004D3F97" w:rsidP="004D3F97">
          <w:pPr>
            <w:pStyle w:val="Funotentext"/>
            <w:spacing w:after="240"/>
          </w:pPr>
        </w:p>
        <w:p w14:paraId="1B5EDCAA" w14:textId="77777777" w:rsidR="004D3F97" w:rsidRPr="008B4293" w:rsidRDefault="004D3F97" w:rsidP="004D3F97">
          <w:pPr>
            <w:pStyle w:val="CE-StandardText"/>
            <w:spacing w:after="240"/>
          </w:pPr>
        </w:p>
        <w:p w14:paraId="4BB9EDC8" w14:textId="77777777" w:rsidR="004D3F97" w:rsidRPr="008B4293" w:rsidRDefault="00CF2F6F" w:rsidP="004D3F97">
          <w:pPr>
            <w:pStyle w:val="CE-StandardText"/>
            <w:spacing w:after="240"/>
          </w:pPr>
        </w:p>
      </w:sdtContent>
    </w:sdt>
    <w:tbl>
      <w:tblPr>
        <w:tblStyle w:val="Tabellenraster"/>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3107"/>
      </w:tblGrid>
      <w:tr w:rsidR="004D3F97" w:rsidRPr="005D2D87" w14:paraId="0E5033FD" w14:textId="77777777" w:rsidTr="007223FC">
        <w:tc>
          <w:tcPr>
            <w:tcW w:w="6391" w:type="dxa"/>
            <w:vAlign w:val="center"/>
          </w:tcPr>
          <w:p w14:paraId="36E3E0DB" w14:textId="77777777" w:rsidR="004D3F97" w:rsidRPr="008B4293" w:rsidRDefault="004D3F97" w:rsidP="007223FC">
            <w:pPr>
              <w:pStyle w:val="CE-HeadlineSubtitle"/>
              <w:spacing w:after="240"/>
            </w:pPr>
            <w:bookmarkStart w:id="1" w:name="_Toc481158795"/>
            <w:bookmarkStart w:id="2" w:name="_Toc481484635"/>
            <w:bookmarkStart w:id="3" w:name="_Toc481484823"/>
            <w:bookmarkStart w:id="4" w:name="_Toc481484855"/>
            <w:bookmarkStart w:id="5" w:name="_Toc481692827"/>
            <w:bookmarkStart w:id="6" w:name="_Toc481693889"/>
            <w:bookmarkStart w:id="7" w:name="_Toc481750606"/>
            <w:bookmarkStart w:id="8" w:name="_Toc26291171"/>
            <w:bookmarkStart w:id="9" w:name="_Toc26371869"/>
            <w:bookmarkStart w:id="10" w:name="_Toc26464991"/>
            <w:r>
              <w:t>CINEMA</w:t>
            </w:r>
            <w:r w:rsidRPr="008B4293">
              <w:t xml:space="preserve"> – </w:t>
            </w:r>
            <w:r>
              <w:t>DTP</w:t>
            </w:r>
            <w:bookmarkEnd w:id="1"/>
            <w:bookmarkEnd w:id="2"/>
            <w:bookmarkEnd w:id="3"/>
            <w:bookmarkEnd w:id="4"/>
            <w:bookmarkEnd w:id="5"/>
            <w:bookmarkEnd w:id="6"/>
            <w:bookmarkEnd w:id="7"/>
            <w:bookmarkEnd w:id="8"/>
            <w:bookmarkEnd w:id="9"/>
            <w:bookmarkEnd w:id="10"/>
            <w:r>
              <w:t>327</w:t>
            </w:r>
          </w:p>
          <w:p w14:paraId="5F360B2C" w14:textId="08FFD00E" w:rsidR="00634B21" w:rsidRPr="008B4293" w:rsidRDefault="004D3F97" w:rsidP="007223FC">
            <w:pPr>
              <w:pStyle w:val="CE-HeadlineSubtitle"/>
              <w:spacing w:after="240"/>
            </w:pPr>
            <w:bookmarkStart w:id="11" w:name="_Toc481158796"/>
            <w:bookmarkStart w:id="12" w:name="_Toc481484636"/>
            <w:bookmarkStart w:id="13" w:name="_Toc481484824"/>
            <w:bookmarkStart w:id="14" w:name="_Toc481484856"/>
            <w:bookmarkStart w:id="15" w:name="_Toc481692828"/>
            <w:bookmarkStart w:id="16" w:name="_Toc481693890"/>
            <w:bookmarkStart w:id="17" w:name="_Toc481750607"/>
            <w:bookmarkStart w:id="18" w:name="_Toc26291172"/>
            <w:bookmarkStart w:id="19" w:name="_Toc26371870"/>
            <w:bookmarkStart w:id="20" w:name="_Toc26464992"/>
            <w:r w:rsidRPr="008B4293">
              <w:t>Deliverable D.</w:t>
            </w:r>
            <w:r>
              <w:t>T2</w:t>
            </w:r>
            <w:r w:rsidRPr="008B4293">
              <w:t>.</w:t>
            </w:r>
            <w:r>
              <w:t>1</w:t>
            </w:r>
            <w:r w:rsidRPr="008B4293">
              <w:t>.</w:t>
            </w:r>
            <w:bookmarkEnd w:id="11"/>
            <w:bookmarkEnd w:id="12"/>
            <w:bookmarkEnd w:id="13"/>
            <w:bookmarkEnd w:id="14"/>
            <w:bookmarkEnd w:id="15"/>
            <w:bookmarkEnd w:id="16"/>
            <w:bookmarkEnd w:id="17"/>
            <w:bookmarkEnd w:id="18"/>
            <w:bookmarkEnd w:id="19"/>
            <w:bookmarkEnd w:id="20"/>
            <w:r>
              <w:t>2</w:t>
            </w:r>
          </w:p>
        </w:tc>
        <w:tc>
          <w:tcPr>
            <w:tcW w:w="3107" w:type="dxa"/>
            <w:vAlign w:val="center"/>
          </w:tcPr>
          <w:p w14:paraId="31F4904A" w14:textId="4BBF78D8" w:rsidR="004D3F97" w:rsidRPr="008B4293" w:rsidRDefault="004D3F97" w:rsidP="007223FC">
            <w:pPr>
              <w:pStyle w:val="CE-HeadlineSubtitle"/>
              <w:spacing w:after="240"/>
              <w:jc w:val="right"/>
            </w:pPr>
          </w:p>
        </w:tc>
      </w:tr>
    </w:tbl>
    <w:p w14:paraId="4C04808A" w14:textId="77777777" w:rsidR="00D61E07" w:rsidRPr="005D2D87" w:rsidRDefault="00D61E07" w:rsidP="00647092">
      <w:pPr>
        <w:rPr>
          <w:lang w:val="en-GB"/>
        </w:rPr>
      </w:pPr>
    </w:p>
    <w:tbl>
      <w:tblPr>
        <w:tblW w:w="16728" w:type="dxa"/>
        <w:tblLook w:val="0600" w:firstRow="0" w:lastRow="0" w:firstColumn="0" w:lastColumn="0" w:noHBand="1" w:noVBand="1"/>
      </w:tblPr>
      <w:tblGrid>
        <w:gridCol w:w="16728"/>
      </w:tblGrid>
      <w:tr w:rsidR="00457EF0" w14:paraId="0DBB21B0" w14:textId="77777777" w:rsidTr="00457EF0">
        <w:tc>
          <w:tcPr>
            <w:tcW w:w="16728" w:type="dxa"/>
          </w:tcPr>
          <w:tbl>
            <w:tblPr>
              <w:tblW w:w="3000" w:type="pct"/>
              <w:tblLook w:val="0400" w:firstRow="0" w:lastRow="0" w:firstColumn="0" w:lastColumn="0" w:noHBand="0" w:noVBand="1"/>
            </w:tblPr>
            <w:tblGrid>
              <w:gridCol w:w="2860"/>
              <w:gridCol w:w="7035"/>
            </w:tblGrid>
            <w:tr w:rsidR="00457EF0" w14:paraId="45623DEE" w14:textId="77777777">
              <w:trPr>
                <w:cantSplit/>
                <w:trHeight w:val="31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7EE"/>
                  <w:vAlign w:val="bottom"/>
                  <w:hideMark/>
                </w:tcPr>
                <w:p w14:paraId="255B94A5" w14:textId="77777777" w:rsidR="00457EF0" w:rsidRDefault="00457EF0" w:rsidP="00603440">
                  <w:pPr>
                    <w:ind w:left="0"/>
                    <w:jc w:val="left"/>
                    <w:rPr>
                      <w:rFonts w:ascii="Calibri" w:eastAsia="Calibri" w:hAnsi="Calibri" w:cs="Calibri"/>
                      <w:b/>
                      <w:color w:val="000000"/>
                      <w:sz w:val="22"/>
                      <w:szCs w:val="22"/>
                    </w:rPr>
                  </w:pPr>
                  <w:bookmarkStart w:id="21" w:name="_Hlk89181662"/>
                  <w:r>
                    <w:rPr>
                      <w:b/>
                      <w:color w:val="000000"/>
                    </w:rPr>
                    <w:t xml:space="preserve">1. School </w:t>
                  </w:r>
                  <w:proofErr w:type="spellStart"/>
                  <w:r>
                    <w:rPr>
                      <w:b/>
                      <w:color w:val="000000"/>
                    </w:rPr>
                    <w:t>identification</w:t>
                  </w:r>
                  <w:proofErr w:type="spellEnd"/>
                  <w:r>
                    <w:rPr>
                      <w:b/>
                      <w:color w:val="000000"/>
                    </w:rPr>
                    <w:t>:</w:t>
                  </w:r>
                </w:p>
              </w:tc>
            </w:tr>
            <w:tr w:rsidR="00457EF0" w14:paraId="4DAD1C8D" w14:textId="77777777" w:rsidTr="00EB6520">
              <w:trPr>
                <w:cantSplit/>
                <w:trHeight w:hRule="exact" w:val="431"/>
              </w:trPr>
              <w:tc>
                <w:tcPr>
                  <w:tcW w:w="1445" w:type="pct"/>
                  <w:tcBorders>
                    <w:top w:val="nil"/>
                    <w:left w:val="single" w:sz="8" w:space="0" w:color="000000"/>
                    <w:bottom w:val="single" w:sz="4" w:space="0" w:color="000000"/>
                    <w:right w:val="single" w:sz="4" w:space="0" w:color="000000"/>
                  </w:tcBorders>
                  <w:vAlign w:val="bottom"/>
                  <w:hideMark/>
                </w:tcPr>
                <w:p w14:paraId="64EEB1F2" w14:textId="77777777" w:rsidR="00457EF0" w:rsidRDefault="00457EF0" w:rsidP="00082F5F">
                  <w:pPr>
                    <w:ind w:left="0"/>
                    <w:jc w:val="left"/>
                    <w:rPr>
                      <w:color w:val="000000"/>
                    </w:rPr>
                  </w:pPr>
                  <w:r>
                    <w:rPr>
                      <w:color w:val="000000"/>
                    </w:rPr>
                    <w:t xml:space="preserve">Name </w:t>
                  </w:r>
                  <w:proofErr w:type="spellStart"/>
                  <w:r>
                    <w:rPr>
                      <w:color w:val="000000"/>
                    </w:rPr>
                    <w:t>of</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institution</w:t>
                  </w:r>
                  <w:proofErr w:type="spellEnd"/>
                  <w:r>
                    <w:rPr>
                      <w:color w:val="000000"/>
                    </w:rPr>
                    <w:t>:</w:t>
                  </w:r>
                </w:p>
              </w:tc>
              <w:tc>
                <w:tcPr>
                  <w:tcW w:w="3555" w:type="pct"/>
                  <w:tcBorders>
                    <w:top w:val="nil"/>
                    <w:left w:val="single" w:sz="4" w:space="0" w:color="000000"/>
                    <w:bottom w:val="single" w:sz="4" w:space="0" w:color="000000"/>
                    <w:right w:val="single" w:sz="8" w:space="0" w:color="000000"/>
                  </w:tcBorders>
                  <w:vAlign w:val="bottom"/>
                </w:tcPr>
                <w:p w14:paraId="342D6CA1" w14:textId="77777777" w:rsidR="00457EF0" w:rsidRDefault="00457EF0" w:rsidP="00457EF0">
                  <w:pPr>
                    <w:jc w:val="left"/>
                    <w:rPr>
                      <w:color w:val="000000"/>
                    </w:rPr>
                  </w:pPr>
                </w:p>
              </w:tc>
            </w:tr>
            <w:tr w:rsidR="00457EF0" w14:paraId="75B1257C" w14:textId="77777777" w:rsidTr="00EB6520">
              <w:trPr>
                <w:cantSplit/>
                <w:trHeight w:hRule="exact" w:val="413"/>
              </w:trPr>
              <w:tc>
                <w:tcPr>
                  <w:tcW w:w="1445" w:type="pct"/>
                  <w:tcBorders>
                    <w:top w:val="nil"/>
                    <w:left w:val="single" w:sz="8" w:space="0" w:color="000000"/>
                    <w:bottom w:val="single" w:sz="4" w:space="0" w:color="000000"/>
                    <w:right w:val="single" w:sz="4" w:space="0" w:color="000000"/>
                  </w:tcBorders>
                  <w:vAlign w:val="bottom"/>
                  <w:hideMark/>
                </w:tcPr>
                <w:p w14:paraId="052D32AE" w14:textId="77777777" w:rsidR="00457EF0" w:rsidRDefault="00457EF0" w:rsidP="00603440">
                  <w:pPr>
                    <w:ind w:left="0"/>
                    <w:jc w:val="left"/>
                    <w:rPr>
                      <w:color w:val="000000"/>
                    </w:rPr>
                  </w:pPr>
                  <w:r>
                    <w:rPr>
                      <w:color w:val="000000"/>
                    </w:rPr>
                    <w:t xml:space="preserve">Street, </w:t>
                  </w:r>
                  <w:proofErr w:type="spellStart"/>
                  <w:r>
                    <w:rPr>
                      <w:color w:val="000000"/>
                    </w:rPr>
                    <w:t>number</w:t>
                  </w:r>
                  <w:proofErr w:type="spellEnd"/>
                  <w:r>
                    <w:rPr>
                      <w:color w:val="000000"/>
                    </w:rPr>
                    <w:t>:</w:t>
                  </w:r>
                </w:p>
              </w:tc>
              <w:tc>
                <w:tcPr>
                  <w:tcW w:w="3555" w:type="pct"/>
                  <w:tcBorders>
                    <w:top w:val="nil"/>
                    <w:left w:val="single" w:sz="4" w:space="0" w:color="000000"/>
                    <w:bottom w:val="single" w:sz="4" w:space="0" w:color="000000"/>
                    <w:right w:val="single" w:sz="8" w:space="0" w:color="000000"/>
                  </w:tcBorders>
                  <w:vAlign w:val="bottom"/>
                </w:tcPr>
                <w:p w14:paraId="31FDEE71" w14:textId="77777777" w:rsidR="00457EF0" w:rsidRDefault="00457EF0" w:rsidP="00457EF0">
                  <w:pPr>
                    <w:jc w:val="left"/>
                    <w:rPr>
                      <w:color w:val="000000"/>
                    </w:rPr>
                  </w:pPr>
                </w:p>
              </w:tc>
            </w:tr>
            <w:tr w:rsidR="00457EF0" w14:paraId="43A64130" w14:textId="77777777" w:rsidTr="00EB6520">
              <w:trPr>
                <w:cantSplit/>
                <w:trHeight w:hRule="exact" w:val="432"/>
              </w:trPr>
              <w:tc>
                <w:tcPr>
                  <w:tcW w:w="1445" w:type="pct"/>
                  <w:tcBorders>
                    <w:top w:val="nil"/>
                    <w:left w:val="single" w:sz="8" w:space="0" w:color="000000"/>
                    <w:bottom w:val="single" w:sz="4" w:space="0" w:color="000000"/>
                    <w:right w:val="single" w:sz="4" w:space="0" w:color="000000"/>
                  </w:tcBorders>
                  <w:vAlign w:val="bottom"/>
                  <w:hideMark/>
                </w:tcPr>
                <w:p w14:paraId="27F80E58" w14:textId="77777777" w:rsidR="00457EF0" w:rsidRDefault="00457EF0" w:rsidP="00603440">
                  <w:pPr>
                    <w:ind w:left="0"/>
                    <w:jc w:val="left"/>
                    <w:rPr>
                      <w:color w:val="000000"/>
                    </w:rPr>
                  </w:pPr>
                  <w:proofErr w:type="spellStart"/>
                  <w:r>
                    <w:rPr>
                      <w:color w:val="000000"/>
                    </w:rPr>
                    <w:t>Postal</w:t>
                  </w:r>
                  <w:proofErr w:type="spellEnd"/>
                  <w:r>
                    <w:rPr>
                      <w:color w:val="000000"/>
                    </w:rPr>
                    <w:t xml:space="preserve"> </w:t>
                  </w:r>
                  <w:proofErr w:type="spellStart"/>
                  <w:r>
                    <w:rPr>
                      <w:color w:val="000000"/>
                    </w:rPr>
                    <w:t>code</w:t>
                  </w:r>
                  <w:proofErr w:type="spellEnd"/>
                  <w:r>
                    <w:rPr>
                      <w:color w:val="000000"/>
                    </w:rPr>
                    <w:t xml:space="preserve">, </w:t>
                  </w:r>
                  <w:proofErr w:type="spellStart"/>
                  <w:r>
                    <w:rPr>
                      <w:color w:val="000000"/>
                    </w:rPr>
                    <w:t>town</w:t>
                  </w:r>
                  <w:proofErr w:type="spellEnd"/>
                  <w:r>
                    <w:rPr>
                      <w:color w:val="000000"/>
                    </w:rPr>
                    <w:t>:</w:t>
                  </w:r>
                </w:p>
              </w:tc>
              <w:tc>
                <w:tcPr>
                  <w:tcW w:w="3555" w:type="pct"/>
                  <w:tcBorders>
                    <w:top w:val="nil"/>
                    <w:left w:val="single" w:sz="4" w:space="0" w:color="000000"/>
                    <w:bottom w:val="single" w:sz="4" w:space="0" w:color="000000"/>
                    <w:right w:val="single" w:sz="8" w:space="0" w:color="000000"/>
                  </w:tcBorders>
                  <w:vAlign w:val="bottom"/>
                </w:tcPr>
                <w:p w14:paraId="724B0907" w14:textId="77777777" w:rsidR="00457EF0" w:rsidRDefault="00457EF0" w:rsidP="00457EF0">
                  <w:pPr>
                    <w:jc w:val="left"/>
                    <w:rPr>
                      <w:color w:val="000000"/>
                    </w:rPr>
                  </w:pPr>
                </w:p>
              </w:tc>
            </w:tr>
            <w:tr w:rsidR="00457EF0" w14:paraId="438214BE" w14:textId="77777777">
              <w:trPr>
                <w:cantSplit/>
                <w:trHeight w:val="312"/>
              </w:trPr>
              <w:tc>
                <w:tcPr>
                  <w:tcW w:w="5000" w:type="pct"/>
                  <w:gridSpan w:val="2"/>
                  <w:tcBorders>
                    <w:top w:val="single" w:sz="8" w:space="0" w:color="000000"/>
                    <w:left w:val="nil"/>
                    <w:bottom w:val="single" w:sz="8" w:space="0" w:color="000000"/>
                    <w:right w:val="nil"/>
                  </w:tcBorders>
                  <w:vAlign w:val="center"/>
                </w:tcPr>
                <w:p w14:paraId="5C1F9ACA" w14:textId="77777777" w:rsidR="00457EF0" w:rsidRDefault="00457EF0" w:rsidP="00457EF0">
                  <w:pPr>
                    <w:jc w:val="left"/>
                    <w:rPr>
                      <w:color w:val="000000"/>
                    </w:rPr>
                  </w:pPr>
                </w:p>
              </w:tc>
            </w:tr>
            <w:tr w:rsidR="00457EF0" w14:paraId="131F987E" w14:textId="77777777">
              <w:trPr>
                <w:cantSplit/>
                <w:trHeight w:val="31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7EE"/>
                  <w:vAlign w:val="center"/>
                  <w:hideMark/>
                </w:tcPr>
                <w:p w14:paraId="7062A34C" w14:textId="77777777" w:rsidR="00457EF0" w:rsidRDefault="00457EF0" w:rsidP="006669BF">
                  <w:pPr>
                    <w:ind w:left="0"/>
                    <w:jc w:val="left"/>
                    <w:rPr>
                      <w:b/>
                      <w:color w:val="000000"/>
                    </w:rPr>
                  </w:pPr>
                  <w:r>
                    <w:rPr>
                      <w:b/>
                      <w:color w:val="000000"/>
                    </w:rPr>
                    <w:t xml:space="preserve">2. Academic </w:t>
                  </w:r>
                  <w:proofErr w:type="spellStart"/>
                  <w:r>
                    <w:rPr>
                      <w:b/>
                      <w:color w:val="000000"/>
                    </w:rPr>
                    <w:t>team</w:t>
                  </w:r>
                  <w:proofErr w:type="spellEnd"/>
                  <w:r>
                    <w:rPr>
                      <w:b/>
                      <w:color w:val="000000"/>
                    </w:rPr>
                    <w:t xml:space="preserve"> </w:t>
                  </w:r>
                  <w:proofErr w:type="spellStart"/>
                  <w:r>
                    <w:rPr>
                      <w:b/>
                      <w:color w:val="000000"/>
                    </w:rPr>
                    <w:t>representative</w:t>
                  </w:r>
                  <w:proofErr w:type="spellEnd"/>
                  <w:r>
                    <w:rPr>
                      <w:color w:val="000000"/>
                    </w:rPr>
                    <w:t> </w:t>
                  </w:r>
                </w:p>
              </w:tc>
            </w:tr>
            <w:tr w:rsidR="00457EF0" w14:paraId="59F00B60" w14:textId="77777777" w:rsidTr="00EB6520">
              <w:trPr>
                <w:cantSplit/>
                <w:trHeight w:hRule="exact" w:val="488"/>
              </w:trPr>
              <w:tc>
                <w:tcPr>
                  <w:tcW w:w="1445" w:type="pct"/>
                  <w:tcBorders>
                    <w:top w:val="nil"/>
                    <w:left w:val="single" w:sz="8" w:space="0" w:color="000000"/>
                    <w:bottom w:val="single" w:sz="4" w:space="0" w:color="000000"/>
                    <w:right w:val="single" w:sz="4" w:space="0" w:color="000000"/>
                  </w:tcBorders>
                  <w:vAlign w:val="center"/>
                  <w:hideMark/>
                </w:tcPr>
                <w:p w14:paraId="3E29D33E" w14:textId="77777777" w:rsidR="00457EF0" w:rsidRDefault="00457EF0" w:rsidP="006669BF">
                  <w:pPr>
                    <w:ind w:left="0"/>
                    <w:jc w:val="left"/>
                    <w:rPr>
                      <w:color w:val="000000"/>
                    </w:rPr>
                  </w:pPr>
                  <w:r>
                    <w:rPr>
                      <w:color w:val="000000"/>
                    </w:rPr>
                    <w:t xml:space="preserve">Name </w:t>
                  </w:r>
                  <w:proofErr w:type="spellStart"/>
                  <w:r>
                    <w:rPr>
                      <w:color w:val="000000"/>
                    </w:rPr>
                    <w:t>and</w:t>
                  </w:r>
                  <w:proofErr w:type="spellEnd"/>
                  <w:r>
                    <w:rPr>
                      <w:color w:val="000000"/>
                    </w:rPr>
                    <w:t xml:space="preserve"> </w:t>
                  </w:r>
                  <w:proofErr w:type="spellStart"/>
                  <w:r>
                    <w:rPr>
                      <w:color w:val="000000"/>
                    </w:rPr>
                    <w:t>surname</w:t>
                  </w:r>
                  <w:proofErr w:type="spellEnd"/>
                  <w:r>
                    <w:rPr>
                      <w:color w:val="000000"/>
                    </w:rPr>
                    <w:t>:</w:t>
                  </w:r>
                </w:p>
              </w:tc>
              <w:tc>
                <w:tcPr>
                  <w:tcW w:w="3555" w:type="pct"/>
                  <w:tcBorders>
                    <w:top w:val="nil"/>
                    <w:left w:val="nil"/>
                    <w:bottom w:val="single" w:sz="4" w:space="0" w:color="000000"/>
                    <w:right w:val="single" w:sz="8" w:space="0" w:color="000000"/>
                  </w:tcBorders>
                  <w:vAlign w:val="center"/>
                  <w:hideMark/>
                </w:tcPr>
                <w:p w14:paraId="6599D793" w14:textId="77777777" w:rsidR="00457EF0" w:rsidRDefault="00457EF0" w:rsidP="00457EF0">
                  <w:pPr>
                    <w:jc w:val="left"/>
                    <w:rPr>
                      <w:color w:val="000000"/>
                    </w:rPr>
                  </w:pPr>
                  <w:r>
                    <w:rPr>
                      <w:color w:val="000000"/>
                    </w:rPr>
                    <w:t> </w:t>
                  </w:r>
                </w:p>
              </w:tc>
            </w:tr>
            <w:tr w:rsidR="00457EF0" w14:paraId="7E3EE1C4" w14:textId="77777777" w:rsidTr="00EB6520">
              <w:trPr>
                <w:cantSplit/>
                <w:trHeight w:hRule="exact" w:val="400"/>
              </w:trPr>
              <w:tc>
                <w:tcPr>
                  <w:tcW w:w="1445" w:type="pct"/>
                  <w:tcBorders>
                    <w:top w:val="nil"/>
                    <w:left w:val="single" w:sz="8" w:space="0" w:color="000000"/>
                    <w:bottom w:val="single" w:sz="4" w:space="0" w:color="000000"/>
                    <w:right w:val="single" w:sz="4" w:space="0" w:color="000000"/>
                  </w:tcBorders>
                  <w:vAlign w:val="center"/>
                  <w:hideMark/>
                </w:tcPr>
                <w:p w14:paraId="68F14E12" w14:textId="77777777" w:rsidR="00457EF0" w:rsidRDefault="00457EF0" w:rsidP="006669BF">
                  <w:pPr>
                    <w:ind w:left="0"/>
                    <w:jc w:val="left"/>
                    <w:rPr>
                      <w:color w:val="000000"/>
                    </w:rPr>
                  </w:pPr>
                  <w:proofErr w:type="spellStart"/>
                  <w:r>
                    <w:rPr>
                      <w:color w:val="000000"/>
                    </w:rPr>
                    <w:t>Telephone</w:t>
                  </w:r>
                  <w:proofErr w:type="spellEnd"/>
                  <w:r>
                    <w:rPr>
                      <w:color w:val="000000"/>
                    </w:rPr>
                    <w:t xml:space="preserve"> </w:t>
                  </w:r>
                  <w:proofErr w:type="spellStart"/>
                  <w:r>
                    <w:rPr>
                      <w:color w:val="000000"/>
                    </w:rPr>
                    <w:t>number</w:t>
                  </w:r>
                  <w:proofErr w:type="spellEnd"/>
                  <w:r>
                    <w:rPr>
                      <w:color w:val="000000"/>
                    </w:rPr>
                    <w:t>:</w:t>
                  </w:r>
                </w:p>
              </w:tc>
              <w:tc>
                <w:tcPr>
                  <w:tcW w:w="3555" w:type="pct"/>
                  <w:tcBorders>
                    <w:top w:val="nil"/>
                    <w:left w:val="nil"/>
                    <w:bottom w:val="single" w:sz="4" w:space="0" w:color="000000"/>
                    <w:right w:val="single" w:sz="8" w:space="0" w:color="000000"/>
                  </w:tcBorders>
                  <w:vAlign w:val="center"/>
                </w:tcPr>
                <w:p w14:paraId="0C4CED79" w14:textId="77777777" w:rsidR="00457EF0" w:rsidRDefault="00457EF0" w:rsidP="00457EF0">
                  <w:pPr>
                    <w:jc w:val="left"/>
                    <w:rPr>
                      <w:color w:val="000000"/>
                    </w:rPr>
                  </w:pPr>
                </w:p>
              </w:tc>
            </w:tr>
            <w:tr w:rsidR="00457EF0" w14:paraId="03CD8960" w14:textId="77777777" w:rsidTr="00EB6520">
              <w:trPr>
                <w:cantSplit/>
                <w:trHeight w:hRule="exact" w:val="435"/>
              </w:trPr>
              <w:tc>
                <w:tcPr>
                  <w:tcW w:w="1445" w:type="pct"/>
                  <w:tcBorders>
                    <w:top w:val="nil"/>
                    <w:left w:val="single" w:sz="8" w:space="0" w:color="000000"/>
                    <w:bottom w:val="single" w:sz="8" w:space="0" w:color="000000"/>
                    <w:right w:val="single" w:sz="4" w:space="0" w:color="000000"/>
                  </w:tcBorders>
                  <w:vAlign w:val="center"/>
                  <w:hideMark/>
                </w:tcPr>
                <w:p w14:paraId="4D681FDA" w14:textId="77777777" w:rsidR="00457EF0" w:rsidRDefault="00457EF0" w:rsidP="006669BF">
                  <w:pPr>
                    <w:ind w:left="0"/>
                    <w:jc w:val="left"/>
                    <w:rPr>
                      <w:color w:val="000000"/>
                    </w:rPr>
                  </w:pPr>
                  <w:r>
                    <w:rPr>
                      <w:color w:val="000000"/>
                    </w:rPr>
                    <w:t>E-Mail:</w:t>
                  </w:r>
                </w:p>
              </w:tc>
              <w:tc>
                <w:tcPr>
                  <w:tcW w:w="3555" w:type="pct"/>
                  <w:tcBorders>
                    <w:top w:val="nil"/>
                    <w:left w:val="nil"/>
                    <w:bottom w:val="single" w:sz="8" w:space="0" w:color="000000"/>
                    <w:right w:val="single" w:sz="8" w:space="0" w:color="000000"/>
                  </w:tcBorders>
                  <w:vAlign w:val="center"/>
                </w:tcPr>
                <w:p w14:paraId="2E9ACD95" w14:textId="77777777" w:rsidR="00457EF0" w:rsidRDefault="00457EF0" w:rsidP="00457EF0">
                  <w:pPr>
                    <w:jc w:val="left"/>
                    <w:rPr>
                      <w:color w:val="000000"/>
                    </w:rPr>
                  </w:pPr>
                </w:p>
              </w:tc>
            </w:tr>
            <w:tr w:rsidR="00457EF0" w14:paraId="6AF45AC7" w14:textId="77777777">
              <w:trPr>
                <w:cantSplit/>
                <w:trHeight w:val="312"/>
              </w:trPr>
              <w:tc>
                <w:tcPr>
                  <w:tcW w:w="5000" w:type="pct"/>
                  <w:gridSpan w:val="2"/>
                  <w:tcBorders>
                    <w:top w:val="single" w:sz="8" w:space="0" w:color="000000"/>
                    <w:left w:val="nil"/>
                    <w:bottom w:val="single" w:sz="4" w:space="0" w:color="000000"/>
                    <w:right w:val="nil"/>
                  </w:tcBorders>
                  <w:vAlign w:val="center"/>
                </w:tcPr>
                <w:p w14:paraId="7F1BDCD9" w14:textId="77777777" w:rsidR="00457EF0" w:rsidRDefault="00457EF0" w:rsidP="00457EF0">
                  <w:pPr>
                    <w:jc w:val="left"/>
                    <w:rPr>
                      <w:color w:val="000000"/>
                    </w:rPr>
                  </w:pPr>
                </w:p>
              </w:tc>
            </w:tr>
            <w:tr w:rsidR="00457EF0" w:rsidRPr="005D2D87" w14:paraId="5A40D83A" w14:textId="77777777">
              <w:trPr>
                <w:cantSplit/>
                <w:trHeight w:val="31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7EE"/>
                  <w:vAlign w:val="center"/>
                  <w:hideMark/>
                </w:tcPr>
                <w:p w14:paraId="04624931" w14:textId="77777777" w:rsidR="00EB6520" w:rsidRPr="005D2D87" w:rsidRDefault="00457EF0" w:rsidP="006669BF">
                  <w:pPr>
                    <w:ind w:left="0"/>
                    <w:jc w:val="left"/>
                    <w:rPr>
                      <w:b/>
                      <w:color w:val="000000"/>
                      <w:lang w:val="en-GB"/>
                    </w:rPr>
                  </w:pPr>
                  <w:r w:rsidRPr="005D2D87">
                    <w:rPr>
                      <w:b/>
                      <w:color w:val="000000"/>
                      <w:lang w:val="en-GB"/>
                    </w:rPr>
                    <w:t xml:space="preserve">3. Contact person </w:t>
                  </w:r>
                </w:p>
                <w:p w14:paraId="3B4B7E80" w14:textId="0F9C908E" w:rsidR="00457EF0" w:rsidRPr="005D2D87" w:rsidRDefault="00457EF0" w:rsidP="006669BF">
                  <w:pPr>
                    <w:ind w:left="0"/>
                    <w:jc w:val="left"/>
                    <w:rPr>
                      <w:b/>
                      <w:color w:val="000000"/>
                      <w:lang w:val="en-GB"/>
                    </w:rPr>
                  </w:pPr>
                  <w:r w:rsidRPr="005D2D87">
                    <w:rPr>
                      <w:b/>
                      <w:color w:val="000000"/>
                      <w:lang w:val="en-GB"/>
                    </w:rPr>
                    <w:t>(team member – student)</w:t>
                  </w:r>
                </w:p>
              </w:tc>
            </w:tr>
            <w:tr w:rsidR="00457EF0" w14:paraId="13B39611" w14:textId="77777777" w:rsidTr="00EB6520">
              <w:trPr>
                <w:cantSplit/>
                <w:trHeight w:hRule="exact" w:val="426"/>
              </w:trPr>
              <w:tc>
                <w:tcPr>
                  <w:tcW w:w="1445" w:type="pct"/>
                  <w:tcBorders>
                    <w:top w:val="nil"/>
                    <w:left w:val="single" w:sz="8" w:space="0" w:color="000000"/>
                    <w:bottom w:val="single" w:sz="4" w:space="0" w:color="000000"/>
                    <w:right w:val="single" w:sz="4" w:space="0" w:color="000000"/>
                  </w:tcBorders>
                  <w:vAlign w:val="center"/>
                  <w:hideMark/>
                </w:tcPr>
                <w:p w14:paraId="04B42036" w14:textId="77777777" w:rsidR="00457EF0" w:rsidRDefault="00457EF0" w:rsidP="0060419A">
                  <w:pPr>
                    <w:ind w:left="0"/>
                    <w:jc w:val="left"/>
                    <w:rPr>
                      <w:color w:val="000000"/>
                    </w:rPr>
                  </w:pPr>
                  <w:r>
                    <w:rPr>
                      <w:color w:val="000000"/>
                    </w:rPr>
                    <w:t xml:space="preserve">Name </w:t>
                  </w:r>
                  <w:proofErr w:type="spellStart"/>
                  <w:r>
                    <w:rPr>
                      <w:color w:val="000000"/>
                    </w:rPr>
                    <w:t>and</w:t>
                  </w:r>
                  <w:proofErr w:type="spellEnd"/>
                  <w:r>
                    <w:rPr>
                      <w:color w:val="000000"/>
                    </w:rPr>
                    <w:t xml:space="preserve"> </w:t>
                  </w:r>
                  <w:proofErr w:type="spellStart"/>
                  <w:r>
                    <w:rPr>
                      <w:color w:val="000000"/>
                    </w:rPr>
                    <w:t>surname</w:t>
                  </w:r>
                  <w:proofErr w:type="spellEnd"/>
                  <w:r>
                    <w:rPr>
                      <w:color w:val="000000"/>
                    </w:rPr>
                    <w:t>:</w:t>
                  </w:r>
                </w:p>
              </w:tc>
              <w:tc>
                <w:tcPr>
                  <w:tcW w:w="3555" w:type="pct"/>
                  <w:tcBorders>
                    <w:top w:val="nil"/>
                    <w:left w:val="nil"/>
                    <w:bottom w:val="single" w:sz="4" w:space="0" w:color="000000"/>
                    <w:right w:val="single" w:sz="8" w:space="0" w:color="000000"/>
                  </w:tcBorders>
                  <w:vAlign w:val="center"/>
                  <w:hideMark/>
                </w:tcPr>
                <w:p w14:paraId="0D4463C1" w14:textId="77777777" w:rsidR="00457EF0" w:rsidRDefault="00457EF0" w:rsidP="00457EF0">
                  <w:pPr>
                    <w:jc w:val="left"/>
                    <w:rPr>
                      <w:color w:val="000000"/>
                    </w:rPr>
                  </w:pPr>
                  <w:r>
                    <w:rPr>
                      <w:color w:val="000000"/>
                    </w:rPr>
                    <w:t> </w:t>
                  </w:r>
                </w:p>
              </w:tc>
            </w:tr>
            <w:tr w:rsidR="00457EF0" w14:paraId="21B3F348" w14:textId="77777777" w:rsidTr="00EB6520">
              <w:trPr>
                <w:cantSplit/>
                <w:trHeight w:hRule="exact" w:val="409"/>
              </w:trPr>
              <w:tc>
                <w:tcPr>
                  <w:tcW w:w="1445" w:type="pct"/>
                  <w:tcBorders>
                    <w:top w:val="nil"/>
                    <w:left w:val="single" w:sz="8" w:space="0" w:color="000000"/>
                    <w:bottom w:val="single" w:sz="4" w:space="0" w:color="000000"/>
                    <w:right w:val="single" w:sz="4" w:space="0" w:color="000000"/>
                  </w:tcBorders>
                  <w:vAlign w:val="center"/>
                  <w:hideMark/>
                </w:tcPr>
                <w:p w14:paraId="6B90D16E" w14:textId="77777777" w:rsidR="00457EF0" w:rsidRDefault="00457EF0" w:rsidP="0060419A">
                  <w:pPr>
                    <w:ind w:left="0"/>
                    <w:jc w:val="left"/>
                    <w:rPr>
                      <w:color w:val="000000"/>
                    </w:rPr>
                  </w:pPr>
                  <w:proofErr w:type="spellStart"/>
                  <w:r>
                    <w:rPr>
                      <w:color w:val="000000"/>
                    </w:rPr>
                    <w:t>Telephone</w:t>
                  </w:r>
                  <w:proofErr w:type="spellEnd"/>
                  <w:r>
                    <w:rPr>
                      <w:color w:val="000000"/>
                    </w:rPr>
                    <w:t xml:space="preserve"> </w:t>
                  </w:r>
                  <w:proofErr w:type="spellStart"/>
                  <w:r>
                    <w:rPr>
                      <w:color w:val="000000"/>
                    </w:rPr>
                    <w:t>number</w:t>
                  </w:r>
                  <w:proofErr w:type="spellEnd"/>
                  <w:r>
                    <w:rPr>
                      <w:color w:val="000000"/>
                    </w:rPr>
                    <w:t>:</w:t>
                  </w:r>
                </w:p>
              </w:tc>
              <w:tc>
                <w:tcPr>
                  <w:tcW w:w="3555" w:type="pct"/>
                  <w:tcBorders>
                    <w:top w:val="nil"/>
                    <w:left w:val="nil"/>
                    <w:bottom w:val="single" w:sz="4" w:space="0" w:color="000000"/>
                    <w:right w:val="single" w:sz="8" w:space="0" w:color="000000"/>
                  </w:tcBorders>
                  <w:vAlign w:val="center"/>
                </w:tcPr>
                <w:p w14:paraId="2DBF5F33" w14:textId="77777777" w:rsidR="00457EF0" w:rsidRDefault="00457EF0" w:rsidP="00457EF0">
                  <w:pPr>
                    <w:jc w:val="left"/>
                    <w:rPr>
                      <w:color w:val="000000"/>
                    </w:rPr>
                  </w:pPr>
                </w:p>
              </w:tc>
            </w:tr>
            <w:tr w:rsidR="00457EF0" w14:paraId="3C31CC51" w14:textId="77777777" w:rsidTr="00EB6520">
              <w:trPr>
                <w:cantSplit/>
                <w:trHeight w:hRule="exact" w:val="415"/>
              </w:trPr>
              <w:tc>
                <w:tcPr>
                  <w:tcW w:w="1445" w:type="pct"/>
                  <w:tcBorders>
                    <w:top w:val="nil"/>
                    <w:left w:val="single" w:sz="8" w:space="0" w:color="000000"/>
                    <w:bottom w:val="single" w:sz="8" w:space="0" w:color="000000"/>
                    <w:right w:val="single" w:sz="4" w:space="0" w:color="000000"/>
                  </w:tcBorders>
                  <w:vAlign w:val="center"/>
                  <w:hideMark/>
                </w:tcPr>
                <w:p w14:paraId="0F88DD23" w14:textId="77777777" w:rsidR="00457EF0" w:rsidRDefault="00457EF0" w:rsidP="0060419A">
                  <w:pPr>
                    <w:ind w:left="0"/>
                    <w:jc w:val="left"/>
                    <w:rPr>
                      <w:color w:val="000000"/>
                    </w:rPr>
                  </w:pPr>
                  <w:r>
                    <w:rPr>
                      <w:color w:val="000000"/>
                    </w:rPr>
                    <w:t>E-Mail:</w:t>
                  </w:r>
                </w:p>
              </w:tc>
              <w:tc>
                <w:tcPr>
                  <w:tcW w:w="3555" w:type="pct"/>
                  <w:tcBorders>
                    <w:top w:val="nil"/>
                    <w:left w:val="nil"/>
                    <w:bottom w:val="single" w:sz="8" w:space="0" w:color="000000"/>
                    <w:right w:val="single" w:sz="8" w:space="0" w:color="000000"/>
                  </w:tcBorders>
                  <w:vAlign w:val="center"/>
                </w:tcPr>
                <w:p w14:paraId="1098423D" w14:textId="77777777" w:rsidR="00457EF0" w:rsidRDefault="00457EF0" w:rsidP="00457EF0">
                  <w:pPr>
                    <w:jc w:val="left"/>
                    <w:rPr>
                      <w:color w:val="000000"/>
                    </w:rPr>
                  </w:pPr>
                </w:p>
              </w:tc>
            </w:tr>
            <w:tr w:rsidR="00457EF0" w14:paraId="62CD1E9E" w14:textId="77777777">
              <w:trPr>
                <w:cantSplit/>
                <w:trHeight w:val="312"/>
              </w:trPr>
              <w:tc>
                <w:tcPr>
                  <w:tcW w:w="5000" w:type="pct"/>
                  <w:gridSpan w:val="2"/>
                  <w:tcBorders>
                    <w:top w:val="single" w:sz="8" w:space="0" w:color="000000"/>
                    <w:left w:val="nil"/>
                    <w:bottom w:val="single" w:sz="8" w:space="0" w:color="000000"/>
                    <w:right w:val="nil"/>
                  </w:tcBorders>
                  <w:vAlign w:val="center"/>
                </w:tcPr>
                <w:p w14:paraId="5D781511" w14:textId="77777777" w:rsidR="00457EF0" w:rsidRDefault="00457EF0" w:rsidP="00457EF0">
                  <w:pPr>
                    <w:jc w:val="left"/>
                    <w:rPr>
                      <w:color w:val="000000"/>
                    </w:rPr>
                  </w:pPr>
                </w:p>
              </w:tc>
            </w:tr>
            <w:tr w:rsidR="00457EF0" w14:paraId="479D4E93" w14:textId="77777777">
              <w:trPr>
                <w:cantSplit/>
                <w:trHeight w:val="31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7EE"/>
                  <w:vAlign w:val="center"/>
                  <w:hideMark/>
                </w:tcPr>
                <w:p w14:paraId="721C6D62" w14:textId="77777777" w:rsidR="00457EF0" w:rsidRDefault="00457EF0" w:rsidP="0060419A">
                  <w:pPr>
                    <w:ind w:left="0"/>
                    <w:jc w:val="left"/>
                    <w:rPr>
                      <w:b/>
                      <w:color w:val="000000"/>
                    </w:rPr>
                  </w:pPr>
                  <w:r>
                    <w:rPr>
                      <w:b/>
                      <w:color w:val="000000"/>
                    </w:rPr>
                    <w:t xml:space="preserve">4. Project </w:t>
                  </w:r>
                  <w:proofErr w:type="spellStart"/>
                  <w:r>
                    <w:rPr>
                      <w:b/>
                      <w:color w:val="000000"/>
                    </w:rPr>
                    <w:t>location</w:t>
                  </w:r>
                  <w:proofErr w:type="spellEnd"/>
                  <w:r>
                    <w:rPr>
                      <w:b/>
                      <w:color w:val="000000"/>
                    </w:rPr>
                    <w:t>:</w:t>
                  </w:r>
                </w:p>
              </w:tc>
            </w:tr>
            <w:tr w:rsidR="00457EF0" w14:paraId="44DEB763" w14:textId="77777777" w:rsidTr="00EB6520">
              <w:trPr>
                <w:cantSplit/>
                <w:trHeight w:hRule="exact" w:val="485"/>
              </w:trPr>
              <w:tc>
                <w:tcPr>
                  <w:tcW w:w="1445" w:type="pct"/>
                  <w:tcBorders>
                    <w:top w:val="single" w:sz="4" w:space="0" w:color="000000"/>
                    <w:left w:val="single" w:sz="8" w:space="0" w:color="000000"/>
                    <w:bottom w:val="single" w:sz="8" w:space="0" w:color="000000"/>
                    <w:right w:val="single" w:sz="4" w:space="0" w:color="000000"/>
                  </w:tcBorders>
                  <w:vAlign w:val="center"/>
                  <w:hideMark/>
                </w:tcPr>
                <w:p w14:paraId="78DC2E8C" w14:textId="77777777" w:rsidR="00457EF0" w:rsidRDefault="00457EF0" w:rsidP="0060419A">
                  <w:pPr>
                    <w:ind w:left="0"/>
                    <w:jc w:val="left"/>
                    <w:rPr>
                      <w:color w:val="000000"/>
                    </w:rPr>
                  </w:pPr>
                  <w:r>
                    <w:rPr>
                      <w:color w:val="000000"/>
                    </w:rPr>
                    <w:t xml:space="preserve">Street </w:t>
                  </w:r>
                  <w:proofErr w:type="spellStart"/>
                  <w:r>
                    <w:rPr>
                      <w:color w:val="000000"/>
                    </w:rPr>
                    <w:t>and</w:t>
                  </w:r>
                  <w:proofErr w:type="spellEnd"/>
                  <w:r>
                    <w:rPr>
                      <w:color w:val="000000"/>
                    </w:rPr>
                    <w:t xml:space="preserve"> </w:t>
                  </w:r>
                  <w:proofErr w:type="spellStart"/>
                  <w:r>
                    <w:rPr>
                      <w:color w:val="000000"/>
                    </w:rPr>
                    <w:t>number</w:t>
                  </w:r>
                  <w:proofErr w:type="spellEnd"/>
                  <w:r>
                    <w:rPr>
                      <w:color w:val="000000"/>
                    </w:rPr>
                    <w:t>:</w:t>
                  </w:r>
                </w:p>
              </w:tc>
              <w:tc>
                <w:tcPr>
                  <w:tcW w:w="3555" w:type="pct"/>
                  <w:tcBorders>
                    <w:top w:val="single" w:sz="4" w:space="0" w:color="000000"/>
                    <w:left w:val="single" w:sz="4" w:space="0" w:color="000000"/>
                    <w:bottom w:val="single" w:sz="8" w:space="0" w:color="000000"/>
                    <w:right w:val="single" w:sz="8" w:space="0" w:color="000000"/>
                  </w:tcBorders>
                  <w:vAlign w:val="center"/>
                </w:tcPr>
                <w:p w14:paraId="31F2A633" w14:textId="77777777" w:rsidR="00457EF0" w:rsidRDefault="00457EF0" w:rsidP="00457EF0">
                  <w:pPr>
                    <w:jc w:val="left"/>
                    <w:rPr>
                      <w:color w:val="000000"/>
                    </w:rPr>
                  </w:pPr>
                </w:p>
              </w:tc>
            </w:tr>
            <w:tr w:rsidR="00457EF0" w:rsidRPr="005D2D87" w14:paraId="7C32F0A8" w14:textId="77777777" w:rsidTr="00EB6520">
              <w:trPr>
                <w:cantSplit/>
                <w:trHeight w:hRule="exact" w:val="435"/>
              </w:trPr>
              <w:tc>
                <w:tcPr>
                  <w:tcW w:w="1445" w:type="pct"/>
                  <w:tcBorders>
                    <w:top w:val="single" w:sz="4" w:space="0" w:color="000000"/>
                    <w:left w:val="single" w:sz="8" w:space="0" w:color="000000"/>
                    <w:bottom w:val="single" w:sz="8" w:space="0" w:color="000000"/>
                    <w:right w:val="single" w:sz="4" w:space="0" w:color="000000"/>
                  </w:tcBorders>
                  <w:hideMark/>
                </w:tcPr>
                <w:p w14:paraId="2F2E2808" w14:textId="7935C5D4" w:rsidR="00457EF0" w:rsidRDefault="0060419A" w:rsidP="0060419A">
                  <w:pPr>
                    <w:ind w:left="0"/>
                    <w:jc w:val="left"/>
                    <w:rPr>
                      <w:color w:val="000000"/>
                    </w:rPr>
                  </w:pPr>
                  <w:r>
                    <w:rPr>
                      <w:color w:val="000000"/>
                    </w:rPr>
                    <w:t>Othe</w:t>
                  </w:r>
                  <w:r w:rsidR="00457EF0">
                    <w:rPr>
                      <w:color w:val="000000"/>
                    </w:rPr>
                    <w:t xml:space="preserve">r </w:t>
                  </w:r>
                  <w:proofErr w:type="spellStart"/>
                  <w:r w:rsidR="00457EF0">
                    <w:rPr>
                      <w:color w:val="000000"/>
                    </w:rPr>
                    <w:t>remarks</w:t>
                  </w:r>
                  <w:proofErr w:type="spellEnd"/>
                  <w:r w:rsidR="00457EF0">
                    <w:rPr>
                      <w:color w:val="000000"/>
                    </w:rPr>
                    <w:t>:</w:t>
                  </w:r>
                </w:p>
              </w:tc>
              <w:tc>
                <w:tcPr>
                  <w:tcW w:w="3555" w:type="pct"/>
                  <w:tcBorders>
                    <w:top w:val="single" w:sz="4" w:space="0" w:color="000000"/>
                    <w:left w:val="single" w:sz="4" w:space="0" w:color="000000"/>
                    <w:bottom w:val="single" w:sz="8" w:space="0" w:color="000000"/>
                    <w:right w:val="single" w:sz="8" w:space="0" w:color="000000"/>
                  </w:tcBorders>
                  <w:hideMark/>
                </w:tcPr>
                <w:p w14:paraId="18C2974C" w14:textId="77777777" w:rsidR="00457EF0" w:rsidRPr="005D2D87" w:rsidRDefault="00457EF0" w:rsidP="0060419A">
                  <w:pPr>
                    <w:ind w:left="0"/>
                    <w:jc w:val="left"/>
                    <w:rPr>
                      <w:color w:val="000000"/>
                      <w:sz w:val="22"/>
                      <w:szCs w:val="22"/>
                      <w:lang w:val="en-GB"/>
                    </w:rPr>
                  </w:pPr>
                  <w:r w:rsidRPr="005D2D87">
                    <w:rPr>
                      <w:i/>
                      <w:color w:val="A6A6A6"/>
                      <w:sz w:val="18"/>
                      <w:szCs w:val="18"/>
                      <w:lang w:val="en-GB"/>
                    </w:rPr>
                    <w:t xml:space="preserve">Describe the location and why you would like to implement the project on this place. </w:t>
                  </w:r>
                </w:p>
              </w:tc>
            </w:tr>
            <w:tr w:rsidR="00457EF0" w:rsidRPr="005D2D87" w14:paraId="53BF024C" w14:textId="77777777">
              <w:trPr>
                <w:cantSplit/>
                <w:trHeight w:val="312"/>
              </w:trPr>
              <w:tc>
                <w:tcPr>
                  <w:tcW w:w="5000" w:type="pct"/>
                  <w:gridSpan w:val="2"/>
                  <w:tcBorders>
                    <w:top w:val="single" w:sz="8" w:space="0" w:color="000000"/>
                    <w:left w:val="nil"/>
                    <w:bottom w:val="single" w:sz="8" w:space="0" w:color="000000"/>
                    <w:right w:val="nil"/>
                  </w:tcBorders>
                  <w:vAlign w:val="center"/>
                </w:tcPr>
                <w:p w14:paraId="49476A1F" w14:textId="77777777" w:rsidR="00457EF0" w:rsidRPr="005D2D87" w:rsidRDefault="00457EF0" w:rsidP="00457EF0">
                  <w:pPr>
                    <w:jc w:val="left"/>
                    <w:rPr>
                      <w:color w:val="000000"/>
                      <w:lang w:val="en-GB"/>
                    </w:rPr>
                  </w:pPr>
                </w:p>
              </w:tc>
            </w:tr>
            <w:tr w:rsidR="00457EF0" w14:paraId="53693A8A" w14:textId="77777777">
              <w:trPr>
                <w:cantSplit/>
                <w:trHeight w:val="31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7EE"/>
                  <w:vAlign w:val="center"/>
                  <w:hideMark/>
                </w:tcPr>
                <w:p w14:paraId="61C8120C" w14:textId="77777777" w:rsidR="00457EF0" w:rsidRDefault="00457EF0" w:rsidP="00EB6520">
                  <w:pPr>
                    <w:ind w:left="0"/>
                    <w:jc w:val="left"/>
                    <w:rPr>
                      <w:color w:val="000000"/>
                    </w:rPr>
                  </w:pPr>
                  <w:r>
                    <w:rPr>
                      <w:b/>
                      <w:color w:val="000000"/>
                    </w:rPr>
                    <w:t xml:space="preserve">5. Realisation </w:t>
                  </w:r>
                  <w:proofErr w:type="spellStart"/>
                  <w:r>
                    <w:rPr>
                      <w:b/>
                      <w:color w:val="000000"/>
                    </w:rPr>
                    <w:t>period</w:t>
                  </w:r>
                  <w:proofErr w:type="spellEnd"/>
                </w:p>
              </w:tc>
            </w:tr>
            <w:tr w:rsidR="00457EF0" w14:paraId="0A0F4095" w14:textId="77777777" w:rsidTr="00EB6520">
              <w:trPr>
                <w:cantSplit/>
                <w:trHeight w:hRule="exact" w:val="453"/>
              </w:trPr>
              <w:tc>
                <w:tcPr>
                  <w:tcW w:w="1445" w:type="pct"/>
                  <w:tcBorders>
                    <w:top w:val="single" w:sz="8" w:space="0" w:color="000000"/>
                    <w:left w:val="single" w:sz="8" w:space="0" w:color="000000"/>
                    <w:bottom w:val="single" w:sz="4" w:space="0" w:color="000000"/>
                    <w:right w:val="single" w:sz="4" w:space="0" w:color="000000"/>
                  </w:tcBorders>
                  <w:vAlign w:val="center"/>
                  <w:hideMark/>
                </w:tcPr>
                <w:p w14:paraId="06F7945B" w14:textId="77777777" w:rsidR="00457EF0" w:rsidRDefault="00457EF0" w:rsidP="00EB6520">
                  <w:pPr>
                    <w:ind w:left="0"/>
                    <w:jc w:val="left"/>
                    <w:rPr>
                      <w:color w:val="000000"/>
                    </w:rPr>
                  </w:pPr>
                  <w:r>
                    <w:rPr>
                      <w:color w:val="000000"/>
                    </w:rPr>
                    <w:t>Start:</w:t>
                  </w:r>
                </w:p>
              </w:tc>
              <w:tc>
                <w:tcPr>
                  <w:tcW w:w="3555" w:type="pct"/>
                  <w:tcBorders>
                    <w:top w:val="single" w:sz="8" w:space="0" w:color="000000"/>
                    <w:left w:val="single" w:sz="4" w:space="0" w:color="000000"/>
                    <w:bottom w:val="single" w:sz="4" w:space="0" w:color="000000"/>
                    <w:right w:val="single" w:sz="8" w:space="0" w:color="000000"/>
                  </w:tcBorders>
                  <w:vAlign w:val="center"/>
                  <w:hideMark/>
                </w:tcPr>
                <w:p w14:paraId="630320D4" w14:textId="77777777" w:rsidR="00457EF0" w:rsidRDefault="00457EF0" w:rsidP="00EB6520">
                  <w:pPr>
                    <w:ind w:left="0"/>
                    <w:jc w:val="left"/>
                    <w:rPr>
                      <w:color w:val="000000"/>
                    </w:rPr>
                  </w:pPr>
                  <w:r>
                    <w:rPr>
                      <w:color w:val="000000"/>
                    </w:rPr>
                    <w:t>End:</w:t>
                  </w:r>
                </w:p>
              </w:tc>
            </w:tr>
            <w:tr w:rsidR="00457EF0" w14:paraId="4FF0C28A" w14:textId="77777777" w:rsidTr="00EB6520">
              <w:trPr>
                <w:cantSplit/>
                <w:trHeight w:hRule="exact" w:val="421"/>
              </w:trPr>
              <w:tc>
                <w:tcPr>
                  <w:tcW w:w="1445" w:type="pct"/>
                  <w:tcBorders>
                    <w:top w:val="single" w:sz="4" w:space="0" w:color="000000"/>
                    <w:left w:val="single" w:sz="8" w:space="0" w:color="000000"/>
                    <w:bottom w:val="single" w:sz="4" w:space="0" w:color="000000"/>
                    <w:right w:val="single" w:sz="4" w:space="0" w:color="000000"/>
                  </w:tcBorders>
                  <w:vAlign w:val="center"/>
                </w:tcPr>
                <w:p w14:paraId="062D4643" w14:textId="77777777" w:rsidR="00457EF0" w:rsidRDefault="00457EF0" w:rsidP="00457EF0">
                  <w:pPr>
                    <w:jc w:val="left"/>
                    <w:rPr>
                      <w:color w:val="000000"/>
                    </w:rPr>
                  </w:pPr>
                </w:p>
              </w:tc>
              <w:tc>
                <w:tcPr>
                  <w:tcW w:w="3555" w:type="pct"/>
                  <w:tcBorders>
                    <w:top w:val="single" w:sz="4" w:space="0" w:color="000000"/>
                    <w:left w:val="single" w:sz="4" w:space="0" w:color="000000"/>
                    <w:bottom w:val="single" w:sz="4" w:space="0" w:color="000000"/>
                    <w:right w:val="single" w:sz="8" w:space="0" w:color="000000"/>
                  </w:tcBorders>
                  <w:vAlign w:val="center"/>
                </w:tcPr>
                <w:p w14:paraId="11ED1950" w14:textId="77777777" w:rsidR="00457EF0" w:rsidRDefault="00457EF0" w:rsidP="00457EF0">
                  <w:pPr>
                    <w:jc w:val="left"/>
                    <w:rPr>
                      <w:color w:val="000000"/>
                    </w:rPr>
                  </w:pPr>
                </w:p>
              </w:tc>
            </w:tr>
          </w:tbl>
          <w:p w14:paraId="626415FA" w14:textId="77777777" w:rsidR="00457EF0" w:rsidRDefault="00457EF0" w:rsidP="00457EF0">
            <w:pPr>
              <w:ind w:right="140"/>
              <w:jc w:val="left"/>
              <w:rPr>
                <w:rFonts w:ascii="HdM Frutiger Next Pro Light" w:eastAsia="HdM Frutiger Next Pro Light" w:hAnsi="HdM Frutiger Next Pro Light" w:cs="HdM Frutiger Next Pro Light"/>
                <w:b/>
                <w:sz w:val="24"/>
                <w:szCs w:val="24"/>
              </w:rPr>
            </w:pPr>
          </w:p>
          <w:p w14:paraId="34ABFC9A" w14:textId="77777777" w:rsidR="00457EF0" w:rsidRDefault="00457EF0" w:rsidP="00457EF0">
            <w:pPr>
              <w:jc w:val="left"/>
              <w:rPr>
                <w:rFonts w:ascii="Calibri" w:eastAsia="Calibri" w:hAnsi="Calibri" w:cs="Calibri"/>
                <w:sz w:val="22"/>
                <w:szCs w:val="22"/>
              </w:rPr>
            </w:pPr>
          </w:p>
          <w:tbl>
            <w:tblPr>
              <w:tblW w:w="3000" w:type="pct"/>
              <w:tblLook w:val="0400" w:firstRow="0" w:lastRow="0" w:firstColumn="0" w:lastColumn="0" w:noHBand="0" w:noVBand="1"/>
            </w:tblPr>
            <w:tblGrid>
              <w:gridCol w:w="9895"/>
            </w:tblGrid>
            <w:tr w:rsidR="00457EF0" w14:paraId="207E739B" w14:textId="77777777">
              <w:trPr>
                <w:trHeight w:val="288"/>
              </w:trPr>
              <w:tc>
                <w:tcPr>
                  <w:tcW w:w="3000" w:type="pct"/>
                  <w:tcBorders>
                    <w:top w:val="single" w:sz="8" w:space="0" w:color="000000"/>
                    <w:left w:val="single" w:sz="8" w:space="0" w:color="000000"/>
                    <w:bottom w:val="single" w:sz="8" w:space="0" w:color="000000"/>
                    <w:right w:val="single" w:sz="8" w:space="0" w:color="000000"/>
                  </w:tcBorders>
                  <w:shd w:val="clear" w:color="auto" w:fill="BDD7EE"/>
                  <w:vAlign w:val="center"/>
                  <w:hideMark/>
                </w:tcPr>
                <w:p w14:paraId="45065F2F" w14:textId="77777777" w:rsidR="00457EF0" w:rsidRDefault="00457EF0" w:rsidP="00EB6520">
                  <w:pPr>
                    <w:ind w:left="0"/>
                    <w:jc w:val="left"/>
                    <w:rPr>
                      <w:b/>
                      <w:color w:val="000000"/>
                    </w:rPr>
                  </w:pPr>
                  <w:r>
                    <w:rPr>
                      <w:b/>
                      <w:color w:val="000000"/>
                    </w:rPr>
                    <w:t xml:space="preserve">6. Project </w:t>
                  </w:r>
                  <w:proofErr w:type="spellStart"/>
                  <w:r>
                    <w:rPr>
                      <w:b/>
                      <w:color w:val="000000"/>
                    </w:rPr>
                    <w:t>aim</w:t>
                  </w:r>
                  <w:proofErr w:type="spellEnd"/>
                  <w:r>
                    <w:rPr>
                      <w:b/>
                      <w:color w:val="000000"/>
                    </w:rPr>
                    <w:t>:</w:t>
                  </w:r>
                </w:p>
              </w:tc>
            </w:tr>
            <w:tr w:rsidR="00457EF0" w:rsidRPr="005D2D87" w14:paraId="784A6C8A" w14:textId="77777777">
              <w:trPr>
                <w:trHeight w:val="2268"/>
              </w:trPr>
              <w:tc>
                <w:tcPr>
                  <w:tcW w:w="3000" w:type="pct"/>
                  <w:tcBorders>
                    <w:top w:val="single" w:sz="4" w:space="0" w:color="000000"/>
                    <w:left w:val="single" w:sz="8" w:space="0" w:color="000000"/>
                    <w:bottom w:val="single" w:sz="8" w:space="0" w:color="000000"/>
                    <w:right w:val="single" w:sz="8" w:space="0" w:color="000000"/>
                  </w:tcBorders>
                  <w:hideMark/>
                </w:tcPr>
                <w:p w14:paraId="2E25B982" w14:textId="77777777" w:rsidR="00457EF0" w:rsidRPr="005D2D87" w:rsidRDefault="00457EF0" w:rsidP="00EB6520">
                  <w:pPr>
                    <w:ind w:left="0"/>
                    <w:jc w:val="left"/>
                    <w:rPr>
                      <w:i/>
                      <w:color w:val="A6A6A6"/>
                      <w:sz w:val="18"/>
                      <w:szCs w:val="18"/>
                      <w:lang w:val="en-GB"/>
                    </w:rPr>
                  </w:pPr>
                  <w:r w:rsidRPr="005D2D87">
                    <w:rPr>
                      <w:i/>
                      <w:color w:val="A6A6A6"/>
                      <w:sz w:val="18"/>
                      <w:szCs w:val="18"/>
                      <w:lang w:val="en-GB"/>
                    </w:rPr>
                    <w:t xml:space="preserve">Please, </w:t>
                  </w:r>
                  <w:bookmarkStart w:id="22" w:name="_heading=h.30j0zll"/>
                  <w:bookmarkEnd w:id="22"/>
                  <w:r w:rsidRPr="005D2D87">
                    <w:rPr>
                      <w:i/>
                      <w:color w:val="A6A6A6"/>
                      <w:sz w:val="18"/>
                      <w:szCs w:val="18"/>
                      <w:lang w:val="en-GB"/>
                    </w:rPr>
                    <w:t xml:space="preserve">describe what you would like to achieve and how </w:t>
                  </w:r>
                </w:p>
              </w:tc>
            </w:tr>
          </w:tbl>
          <w:p w14:paraId="5A32F2CD" w14:textId="77777777" w:rsidR="00457EF0" w:rsidRPr="005D2D87" w:rsidRDefault="00457EF0" w:rsidP="00457EF0">
            <w:pPr>
              <w:jc w:val="left"/>
              <w:rPr>
                <w:sz w:val="22"/>
                <w:szCs w:val="22"/>
                <w:lang w:val="en-GB"/>
              </w:rPr>
            </w:pPr>
          </w:p>
          <w:tbl>
            <w:tblPr>
              <w:tblW w:w="3000" w:type="pct"/>
              <w:tblLook w:val="0400" w:firstRow="0" w:lastRow="0" w:firstColumn="0" w:lastColumn="0" w:noHBand="0" w:noVBand="1"/>
            </w:tblPr>
            <w:tblGrid>
              <w:gridCol w:w="9895"/>
            </w:tblGrid>
            <w:tr w:rsidR="00457EF0" w14:paraId="700EC60A" w14:textId="77777777">
              <w:trPr>
                <w:trHeight w:val="288"/>
              </w:trPr>
              <w:tc>
                <w:tcPr>
                  <w:tcW w:w="16492" w:type="dxa"/>
                  <w:tcBorders>
                    <w:top w:val="single" w:sz="8" w:space="0" w:color="000000"/>
                    <w:left w:val="single" w:sz="8" w:space="0" w:color="000000"/>
                    <w:bottom w:val="single" w:sz="8" w:space="0" w:color="000000"/>
                    <w:right w:val="single" w:sz="8" w:space="0" w:color="000000"/>
                  </w:tcBorders>
                  <w:shd w:val="clear" w:color="auto" w:fill="BDD7EE"/>
                  <w:vAlign w:val="center"/>
                  <w:hideMark/>
                </w:tcPr>
                <w:p w14:paraId="6F99884C" w14:textId="77777777" w:rsidR="00457EF0" w:rsidRDefault="00457EF0" w:rsidP="00EB6520">
                  <w:pPr>
                    <w:ind w:left="0"/>
                    <w:jc w:val="left"/>
                    <w:rPr>
                      <w:b/>
                      <w:color w:val="000000"/>
                    </w:rPr>
                  </w:pPr>
                  <w:r>
                    <w:rPr>
                      <w:b/>
                      <w:color w:val="000000"/>
                    </w:rPr>
                    <w:t xml:space="preserve">7. </w:t>
                  </w:r>
                  <w:proofErr w:type="spellStart"/>
                  <w:r>
                    <w:rPr>
                      <w:b/>
                      <w:color w:val="000000"/>
                    </w:rPr>
                    <w:t>Detailed</w:t>
                  </w:r>
                  <w:proofErr w:type="spellEnd"/>
                  <w:r>
                    <w:rPr>
                      <w:b/>
                      <w:color w:val="000000"/>
                    </w:rPr>
                    <w:t xml:space="preserve"> </w:t>
                  </w:r>
                  <w:proofErr w:type="spellStart"/>
                  <w:r>
                    <w:rPr>
                      <w:b/>
                      <w:color w:val="000000"/>
                    </w:rPr>
                    <w:t>project</w:t>
                  </w:r>
                  <w:proofErr w:type="spellEnd"/>
                  <w:r>
                    <w:rPr>
                      <w:b/>
                      <w:color w:val="000000"/>
                    </w:rPr>
                    <w:t xml:space="preserve"> </w:t>
                  </w:r>
                  <w:proofErr w:type="spellStart"/>
                  <w:r>
                    <w:rPr>
                      <w:b/>
                      <w:color w:val="000000"/>
                    </w:rPr>
                    <w:t>description</w:t>
                  </w:r>
                  <w:proofErr w:type="spellEnd"/>
                  <w:r>
                    <w:rPr>
                      <w:b/>
                      <w:color w:val="000000"/>
                    </w:rPr>
                    <w:t xml:space="preserve"> </w:t>
                  </w:r>
                </w:p>
              </w:tc>
            </w:tr>
            <w:tr w:rsidR="00457EF0" w14:paraId="32F3096C" w14:textId="77777777">
              <w:trPr>
                <w:trHeight w:val="288"/>
              </w:trPr>
              <w:tc>
                <w:tcPr>
                  <w:tcW w:w="16492" w:type="dxa"/>
                  <w:tcBorders>
                    <w:top w:val="single" w:sz="8" w:space="0" w:color="000000"/>
                    <w:left w:val="single" w:sz="8" w:space="0" w:color="000000"/>
                    <w:bottom w:val="single" w:sz="8" w:space="0" w:color="000000"/>
                    <w:right w:val="single" w:sz="8" w:space="0" w:color="000000"/>
                  </w:tcBorders>
                  <w:vAlign w:val="center"/>
                  <w:hideMark/>
                </w:tcPr>
                <w:p w14:paraId="01D06659" w14:textId="77777777" w:rsidR="00457EF0" w:rsidRDefault="00457EF0" w:rsidP="00EB6520">
                  <w:pPr>
                    <w:ind w:left="0"/>
                    <w:jc w:val="left"/>
                    <w:rPr>
                      <w:color w:val="000000"/>
                    </w:rPr>
                  </w:pPr>
                  <w:r>
                    <w:rPr>
                      <w:color w:val="000000"/>
                    </w:rPr>
                    <w:t xml:space="preserve">Initial </w:t>
                  </w:r>
                  <w:proofErr w:type="spellStart"/>
                  <w:r>
                    <w:rPr>
                      <w:color w:val="000000"/>
                    </w:rPr>
                    <w:t>situation</w:t>
                  </w:r>
                  <w:proofErr w:type="spellEnd"/>
                  <w:r>
                    <w:rPr>
                      <w:color w:val="000000"/>
                    </w:rPr>
                    <w:t xml:space="preserve"> </w:t>
                  </w:r>
                </w:p>
              </w:tc>
            </w:tr>
            <w:tr w:rsidR="00457EF0" w:rsidRPr="005D2D87" w14:paraId="1D59BC03" w14:textId="77777777">
              <w:trPr>
                <w:trHeight w:val="4536"/>
              </w:trPr>
              <w:tc>
                <w:tcPr>
                  <w:tcW w:w="16492" w:type="dxa"/>
                  <w:tcBorders>
                    <w:top w:val="single" w:sz="4" w:space="0" w:color="000000"/>
                    <w:left w:val="single" w:sz="8" w:space="0" w:color="000000"/>
                    <w:bottom w:val="single" w:sz="8" w:space="0" w:color="000000"/>
                    <w:right w:val="single" w:sz="8" w:space="0" w:color="000000"/>
                  </w:tcBorders>
                  <w:hideMark/>
                </w:tcPr>
                <w:p w14:paraId="30BD4AB5" w14:textId="77777777" w:rsidR="00457EF0" w:rsidRPr="005D2D87" w:rsidRDefault="00457EF0" w:rsidP="00EB6520">
                  <w:pPr>
                    <w:ind w:left="0" w:right="-142"/>
                    <w:jc w:val="left"/>
                    <w:rPr>
                      <w:i/>
                      <w:color w:val="A6A6A6"/>
                      <w:sz w:val="18"/>
                      <w:szCs w:val="18"/>
                      <w:lang w:val="en-GB"/>
                    </w:rPr>
                  </w:pPr>
                  <w:r w:rsidRPr="005D2D87">
                    <w:rPr>
                      <w:i/>
                      <w:color w:val="A6A6A6"/>
                      <w:sz w:val="18"/>
                      <w:szCs w:val="18"/>
                      <w:lang w:val="en-GB"/>
                    </w:rPr>
                    <w:t>In this section, describe the problem or need that you want to solve the project.</w:t>
                  </w:r>
                </w:p>
                <w:p w14:paraId="68E7BD65" w14:textId="77777777" w:rsidR="00457EF0" w:rsidRPr="005D2D87" w:rsidRDefault="00457EF0" w:rsidP="00EB6520">
                  <w:pPr>
                    <w:ind w:left="0"/>
                    <w:jc w:val="left"/>
                    <w:rPr>
                      <w:color w:val="000000"/>
                      <w:sz w:val="22"/>
                      <w:szCs w:val="22"/>
                      <w:lang w:val="en-GB"/>
                    </w:rPr>
                  </w:pPr>
                  <w:r w:rsidRPr="005D2D87">
                    <w:rPr>
                      <w:i/>
                      <w:color w:val="A6A6A6"/>
                      <w:sz w:val="18"/>
                      <w:szCs w:val="18"/>
                      <w:lang w:val="en-GB"/>
                    </w:rPr>
                    <w:t>(For example, this is the current situation, and we want to change it with the project)</w:t>
                  </w:r>
                </w:p>
              </w:tc>
            </w:tr>
          </w:tbl>
          <w:p w14:paraId="168E7D48" w14:textId="77777777" w:rsidR="00457EF0" w:rsidRPr="005D2D87" w:rsidRDefault="00457EF0" w:rsidP="00457EF0">
            <w:pPr>
              <w:jc w:val="left"/>
              <w:rPr>
                <w:sz w:val="22"/>
                <w:szCs w:val="22"/>
                <w:lang w:val="en-GB"/>
              </w:rPr>
            </w:pPr>
          </w:p>
          <w:tbl>
            <w:tblPr>
              <w:tblW w:w="3000" w:type="pct"/>
              <w:tblLook w:val="0400" w:firstRow="0" w:lastRow="0" w:firstColumn="0" w:lastColumn="0" w:noHBand="0" w:noVBand="1"/>
            </w:tblPr>
            <w:tblGrid>
              <w:gridCol w:w="9895"/>
            </w:tblGrid>
            <w:tr w:rsidR="00457EF0" w14:paraId="1EC5B417" w14:textId="77777777">
              <w:trPr>
                <w:trHeight w:val="288"/>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6903DA" w14:textId="77777777" w:rsidR="00457EF0" w:rsidRDefault="00457EF0" w:rsidP="00EB6520">
                  <w:pPr>
                    <w:ind w:left="0"/>
                    <w:jc w:val="left"/>
                    <w:rPr>
                      <w:i/>
                      <w:color w:val="BFBFBF"/>
                    </w:rPr>
                  </w:pPr>
                  <w:r>
                    <w:rPr>
                      <w:color w:val="000000"/>
                    </w:rPr>
                    <w:t xml:space="preserve">Project </w:t>
                  </w:r>
                  <w:proofErr w:type="spellStart"/>
                  <w:r>
                    <w:rPr>
                      <w:color w:val="000000"/>
                    </w:rPr>
                    <w:t>activities</w:t>
                  </w:r>
                  <w:proofErr w:type="spellEnd"/>
                </w:p>
              </w:tc>
            </w:tr>
            <w:tr w:rsidR="00457EF0" w:rsidRPr="005D2D87" w14:paraId="41307BD8" w14:textId="77777777" w:rsidTr="00EB6520">
              <w:trPr>
                <w:trHeight w:val="3233"/>
              </w:trPr>
              <w:tc>
                <w:tcPr>
                  <w:tcW w:w="0" w:type="auto"/>
                  <w:tcBorders>
                    <w:top w:val="single" w:sz="8" w:space="0" w:color="000000"/>
                    <w:left w:val="single" w:sz="8" w:space="0" w:color="000000"/>
                    <w:bottom w:val="single" w:sz="8" w:space="0" w:color="000000"/>
                    <w:right w:val="single" w:sz="8" w:space="0" w:color="000000"/>
                  </w:tcBorders>
                  <w:hideMark/>
                </w:tcPr>
                <w:p w14:paraId="219A8D6E" w14:textId="77777777" w:rsidR="00457EF0" w:rsidRPr="005D2D87" w:rsidRDefault="00457EF0" w:rsidP="00EB6520">
                  <w:pPr>
                    <w:widowControl w:val="0"/>
                    <w:spacing w:line="254" w:lineRule="auto"/>
                    <w:ind w:left="0" w:right="97"/>
                    <w:jc w:val="left"/>
                    <w:rPr>
                      <w:color w:val="000000"/>
                      <w:sz w:val="22"/>
                      <w:szCs w:val="22"/>
                      <w:lang w:val="en-GB"/>
                    </w:rPr>
                  </w:pPr>
                  <w:r w:rsidRPr="005D2D87">
                    <w:rPr>
                      <w:i/>
                      <w:color w:val="A6A6A6"/>
                      <w:sz w:val="18"/>
                      <w:szCs w:val="18"/>
                      <w:lang w:val="en-GB"/>
                    </w:rPr>
                    <w:t>In this section, describe in detail the activities of the project, how you want to reach the set goal and in what period it will happen. At the same time, describe who will help you with it.</w:t>
                  </w:r>
                </w:p>
              </w:tc>
            </w:tr>
          </w:tbl>
          <w:p w14:paraId="7C0BE0DC" w14:textId="77777777" w:rsidR="00457EF0" w:rsidRPr="005D2D87" w:rsidRDefault="00457EF0" w:rsidP="00457EF0">
            <w:pPr>
              <w:jc w:val="left"/>
              <w:rPr>
                <w:sz w:val="22"/>
                <w:szCs w:val="22"/>
                <w:lang w:val="en-GB"/>
              </w:rPr>
            </w:pPr>
          </w:p>
          <w:p w14:paraId="6EBE5E7E" w14:textId="77777777" w:rsidR="00457EF0" w:rsidRPr="005D2D87" w:rsidRDefault="00457EF0" w:rsidP="00457EF0">
            <w:pPr>
              <w:jc w:val="left"/>
              <w:rPr>
                <w:lang w:val="en-GB"/>
              </w:rPr>
            </w:pPr>
          </w:p>
          <w:tbl>
            <w:tblPr>
              <w:tblW w:w="3000" w:type="pct"/>
              <w:tblLook w:val="0400" w:firstRow="0" w:lastRow="0" w:firstColumn="0" w:lastColumn="0" w:noHBand="0" w:noVBand="1"/>
            </w:tblPr>
            <w:tblGrid>
              <w:gridCol w:w="9895"/>
            </w:tblGrid>
            <w:tr w:rsidR="00457EF0" w:rsidRPr="005D2D87" w14:paraId="4D9886C8" w14:textId="77777777">
              <w:trPr>
                <w:trHeight w:val="288"/>
              </w:trPr>
              <w:tc>
                <w:tcPr>
                  <w:tcW w:w="9197" w:type="dxa"/>
                  <w:tcBorders>
                    <w:top w:val="single" w:sz="8" w:space="0" w:color="000000"/>
                    <w:left w:val="single" w:sz="8" w:space="0" w:color="000000"/>
                    <w:bottom w:val="single" w:sz="8" w:space="0" w:color="000000"/>
                    <w:right w:val="single" w:sz="8" w:space="0" w:color="000000"/>
                  </w:tcBorders>
                  <w:vAlign w:val="center"/>
                  <w:hideMark/>
                </w:tcPr>
                <w:p w14:paraId="183BEA4F" w14:textId="77777777" w:rsidR="00457EF0" w:rsidRPr="005D2D87" w:rsidRDefault="00457EF0" w:rsidP="00EB6520">
                  <w:pPr>
                    <w:ind w:left="0"/>
                    <w:jc w:val="left"/>
                    <w:rPr>
                      <w:i/>
                      <w:color w:val="BFBFBF"/>
                      <w:lang w:val="en-GB"/>
                    </w:rPr>
                  </w:pPr>
                  <w:r w:rsidRPr="005D2D87">
                    <w:rPr>
                      <w:color w:val="000000"/>
                      <w:lang w:val="en-GB"/>
                    </w:rPr>
                    <w:t>Situation after the realisation of the project</w:t>
                  </w:r>
                </w:p>
              </w:tc>
            </w:tr>
            <w:tr w:rsidR="00457EF0" w:rsidRPr="005D2D87" w14:paraId="3F4B91F5" w14:textId="77777777">
              <w:trPr>
                <w:trHeight w:val="4536"/>
              </w:trPr>
              <w:tc>
                <w:tcPr>
                  <w:tcW w:w="9197" w:type="dxa"/>
                  <w:tcBorders>
                    <w:top w:val="single" w:sz="8" w:space="0" w:color="000000"/>
                    <w:left w:val="single" w:sz="8" w:space="0" w:color="000000"/>
                    <w:bottom w:val="single" w:sz="8" w:space="0" w:color="000000"/>
                    <w:right w:val="single" w:sz="8" w:space="0" w:color="000000"/>
                  </w:tcBorders>
                </w:tcPr>
                <w:p w14:paraId="6F777554" w14:textId="77777777" w:rsidR="00457EF0" w:rsidRPr="005D2D87" w:rsidRDefault="00457EF0" w:rsidP="00EB6520">
                  <w:pPr>
                    <w:ind w:left="0"/>
                    <w:jc w:val="left"/>
                    <w:rPr>
                      <w:color w:val="000000"/>
                      <w:sz w:val="22"/>
                      <w:szCs w:val="22"/>
                      <w:lang w:val="en-GB"/>
                    </w:rPr>
                  </w:pPr>
                  <w:r w:rsidRPr="005D2D87">
                    <w:rPr>
                      <w:i/>
                      <w:color w:val="A6A6A6"/>
                      <w:sz w:val="18"/>
                      <w:szCs w:val="18"/>
                      <w:lang w:val="en-GB"/>
                    </w:rPr>
                    <w:t>In this section, describe the expected results of the proposed project activities after its completion. The expected results should follow the problems defined in the initial situation.</w:t>
                  </w:r>
                </w:p>
                <w:p w14:paraId="54DD0D14" w14:textId="77777777" w:rsidR="00457EF0" w:rsidRPr="005D2D87" w:rsidRDefault="00457EF0" w:rsidP="00457EF0">
                  <w:pPr>
                    <w:jc w:val="left"/>
                    <w:rPr>
                      <w:color w:val="000000"/>
                      <w:lang w:val="en-GB"/>
                    </w:rPr>
                  </w:pPr>
                </w:p>
              </w:tc>
            </w:tr>
          </w:tbl>
          <w:p w14:paraId="512B27BD" w14:textId="77777777" w:rsidR="00457EF0" w:rsidRPr="005D2D87" w:rsidRDefault="00457EF0" w:rsidP="00457EF0">
            <w:pPr>
              <w:jc w:val="left"/>
              <w:rPr>
                <w:sz w:val="22"/>
                <w:szCs w:val="22"/>
                <w:lang w:val="en-GB"/>
              </w:rPr>
            </w:pPr>
          </w:p>
          <w:tbl>
            <w:tblPr>
              <w:tblW w:w="3000" w:type="pct"/>
              <w:tblLook w:val="0400" w:firstRow="0" w:lastRow="0" w:firstColumn="0" w:lastColumn="0" w:noHBand="0" w:noVBand="1"/>
            </w:tblPr>
            <w:tblGrid>
              <w:gridCol w:w="9895"/>
            </w:tblGrid>
            <w:tr w:rsidR="00457EF0" w14:paraId="46748DB9" w14:textId="77777777">
              <w:trPr>
                <w:trHeight w:val="288"/>
              </w:trPr>
              <w:tc>
                <w:tcPr>
                  <w:tcW w:w="3000" w:type="pct"/>
                  <w:tcBorders>
                    <w:top w:val="single" w:sz="8" w:space="0" w:color="000000"/>
                    <w:left w:val="single" w:sz="8" w:space="0" w:color="000000"/>
                    <w:bottom w:val="single" w:sz="8" w:space="0" w:color="000000"/>
                    <w:right w:val="single" w:sz="8" w:space="0" w:color="000000"/>
                  </w:tcBorders>
                  <w:shd w:val="clear" w:color="auto" w:fill="BDD7EE"/>
                  <w:hideMark/>
                </w:tcPr>
                <w:p w14:paraId="7FA05F4A" w14:textId="77777777" w:rsidR="00457EF0" w:rsidRDefault="00457EF0" w:rsidP="00EB6520">
                  <w:pPr>
                    <w:ind w:left="0"/>
                    <w:jc w:val="left"/>
                    <w:rPr>
                      <w:b/>
                      <w:color w:val="000000"/>
                    </w:rPr>
                  </w:pPr>
                  <w:r>
                    <w:rPr>
                      <w:b/>
                      <w:color w:val="000000"/>
                    </w:rPr>
                    <w:t>8. Budget</w:t>
                  </w:r>
                </w:p>
              </w:tc>
            </w:tr>
            <w:tr w:rsidR="00457EF0" w:rsidRPr="005D2D87" w14:paraId="1354905C" w14:textId="77777777">
              <w:trPr>
                <w:trHeight w:val="4131"/>
              </w:trPr>
              <w:tc>
                <w:tcPr>
                  <w:tcW w:w="3000" w:type="pct"/>
                  <w:tcBorders>
                    <w:top w:val="single" w:sz="8" w:space="0" w:color="000000"/>
                    <w:left w:val="single" w:sz="8" w:space="0" w:color="000000"/>
                    <w:bottom w:val="single" w:sz="8" w:space="0" w:color="000000"/>
                    <w:right w:val="single" w:sz="8" w:space="0" w:color="000000"/>
                  </w:tcBorders>
                </w:tcPr>
                <w:p w14:paraId="006DC528" w14:textId="77777777" w:rsidR="00457EF0" w:rsidRPr="005D2D87" w:rsidRDefault="00457EF0" w:rsidP="00EB6520">
                  <w:pPr>
                    <w:ind w:left="0"/>
                    <w:jc w:val="left"/>
                    <w:rPr>
                      <w:i/>
                      <w:color w:val="A6A6A6"/>
                      <w:sz w:val="18"/>
                      <w:szCs w:val="18"/>
                      <w:lang w:val="en-GB"/>
                    </w:rPr>
                  </w:pPr>
                  <w:r w:rsidRPr="005D2D87">
                    <w:rPr>
                      <w:i/>
                      <w:color w:val="A6A6A6"/>
                      <w:sz w:val="18"/>
                      <w:szCs w:val="18"/>
                      <w:lang w:val="en-GB"/>
                    </w:rPr>
                    <w:t>Budget - what is needed to buy - material, tools, or payment for professional services. The clearer you name the items, the better the evaluator will understand the purpose for which the funds will be used.</w:t>
                  </w:r>
                </w:p>
                <w:p w14:paraId="0E3145EF" w14:textId="77777777" w:rsidR="00457EF0" w:rsidRPr="005D2D87" w:rsidRDefault="00457EF0" w:rsidP="00457EF0">
                  <w:pPr>
                    <w:jc w:val="left"/>
                    <w:rPr>
                      <w:i/>
                      <w:color w:val="BFBFBF"/>
                      <w:lang w:val="en-GB"/>
                    </w:rPr>
                  </w:pPr>
                </w:p>
              </w:tc>
            </w:tr>
          </w:tbl>
          <w:p w14:paraId="2E32D0AF" w14:textId="77777777" w:rsidR="00457EF0" w:rsidRPr="005D2D87" w:rsidRDefault="00457EF0" w:rsidP="00457EF0">
            <w:pPr>
              <w:jc w:val="left"/>
              <w:rPr>
                <w:sz w:val="22"/>
                <w:szCs w:val="22"/>
                <w:lang w:val="en-GB"/>
              </w:rPr>
            </w:pPr>
          </w:p>
          <w:tbl>
            <w:tblPr>
              <w:tblW w:w="3000" w:type="pct"/>
              <w:tblLook w:val="0400" w:firstRow="0" w:lastRow="0" w:firstColumn="0" w:lastColumn="0" w:noHBand="0" w:noVBand="1"/>
            </w:tblPr>
            <w:tblGrid>
              <w:gridCol w:w="9895"/>
            </w:tblGrid>
            <w:tr w:rsidR="00457EF0" w14:paraId="3B7B1EF0" w14:textId="77777777">
              <w:trPr>
                <w:trHeight w:val="288"/>
              </w:trPr>
              <w:tc>
                <w:tcPr>
                  <w:tcW w:w="16494" w:type="dxa"/>
                  <w:tcBorders>
                    <w:top w:val="single" w:sz="8" w:space="0" w:color="000000"/>
                    <w:left w:val="single" w:sz="8" w:space="0" w:color="000000"/>
                    <w:bottom w:val="single" w:sz="8" w:space="0" w:color="000000"/>
                    <w:right w:val="single" w:sz="8" w:space="0" w:color="000000"/>
                  </w:tcBorders>
                  <w:shd w:val="clear" w:color="auto" w:fill="BDD7EE"/>
                  <w:hideMark/>
                </w:tcPr>
                <w:p w14:paraId="6E7C8EB1" w14:textId="77777777" w:rsidR="00457EF0" w:rsidRDefault="00457EF0" w:rsidP="00EB6520">
                  <w:pPr>
                    <w:ind w:left="0"/>
                    <w:jc w:val="left"/>
                    <w:rPr>
                      <w:b/>
                      <w:color w:val="BFBFBF"/>
                    </w:rPr>
                  </w:pPr>
                  <w:r>
                    <w:rPr>
                      <w:b/>
                      <w:color w:val="000000"/>
                    </w:rPr>
                    <w:t xml:space="preserve">9. Declaration </w:t>
                  </w:r>
                  <w:bookmarkStart w:id="23" w:name="_heading=h.1fob9te"/>
                  <w:bookmarkEnd w:id="23"/>
                </w:p>
              </w:tc>
            </w:tr>
            <w:tr w:rsidR="00457EF0" w14:paraId="275D2711" w14:textId="77777777">
              <w:trPr>
                <w:trHeight w:val="288"/>
              </w:trPr>
              <w:tc>
                <w:tcPr>
                  <w:tcW w:w="16494" w:type="dxa"/>
                  <w:tcBorders>
                    <w:top w:val="single" w:sz="8" w:space="0" w:color="000000"/>
                    <w:left w:val="single" w:sz="8" w:space="0" w:color="000000"/>
                    <w:bottom w:val="single" w:sz="8" w:space="0" w:color="000000"/>
                    <w:right w:val="single" w:sz="8" w:space="0" w:color="000000"/>
                  </w:tcBorders>
                </w:tcPr>
                <w:p w14:paraId="7D5EBE5E" w14:textId="77777777" w:rsidR="00457EF0" w:rsidRPr="005D2D87" w:rsidRDefault="00457EF0" w:rsidP="00EB6520">
                  <w:pPr>
                    <w:ind w:left="0"/>
                    <w:jc w:val="left"/>
                    <w:rPr>
                      <w:lang w:val="en-GB"/>
                    </w:rPr>
                  </w:pPr>
                  <w:r w:rsidRPr="005D2D87">
                    <w:rPr>
                      <w:lang w:val="en-GB"/>
                    </w:rPr>
                    <w:t>As a pedagogical representative, I hereby declare that the project was developed by the student team independently, using available information sources.</w:t>
                  </w:r>
                </w:p>
                <w:p w14:paraId="36BA0C8B" w14:textId="77777777" w:rsidR="00457EF0" w:rsidRPr="005D2D87" w:rsidRDefault="00457EF0" w:rsidP="00457EF0">
                  <w:pPr>
                    <w:jc w:val="left"/>
                    <w:rPr>
                      <w:lang w:val="en-GB"/>
                    </w:rPr>
                  </w:pPr>
                  <w:r w:rsidRPr="005D2D87">
                    <w:rPr>
                      <w:lang w:val="en-GB"/>
                    </w:rPr>
                    <w:t xml:space="preserve"> </w:t>
                  </w:r>
                </w:p>
                <w:p w14:paraId="1A7FF5A8" w14:textId="77777777" w:rsidR="00457EF0" w:rsidRPr="005D2D87" w:rsidRDefault="00457EF0" w:rsidP="00EB6520">
                  <w:pPr>
                    <w:ind w:left="0"/>
                    <w:jc w:val="left"/>
                    <w:rPr>
                      <w:lang w:val="en-GB"/>
                    </w:rPr>
                  </w:pPr>
                  <w:r w:rsidRPr="005D2D87">
                    <w:rPr>
                      <w:lang w:val="en-GB"/>
                    </w:rPr>
                    <w:t>Title, name, and surname of the representative: .......................................................</w:t>
                  </w:r>
                </w:p>
                <w:p w14:paraId="39FFFA9C" w14:textId="77777777" w:rsidR="00457EF0" w:rsidRPr="005D2D87" w:rsidRDefault="00457EF0" w:rsidP="00457EF0">
                  <w:pPr>
                    <w:jc w:val="left"/>
                    <w:rPr>
                      <w:lang w:val="en-GB"/>
                    </w:rPr>
                  </w:pPr>
                </w:p>
                <w:p w14:paraId="2C3DFE93" w14:textId="77777777" w:rsidR="00457EF0" w:rsidRDefault="00457EF0" w:rsidP="00EB6520">
                  <w:pPr>
                    <w:ind w:left="0"/>
                    <w:jc w:val="left"/>
                  </w:pPr>
                  <w:proofErr w:type="spellStart"/>
                  <w:r>
                    <w:lastRenderedPageBreak/>
                    <w:t>Signature</w:t>
                  </w:r>
                  <w:proofErr w:type="spellEnd"/>
                  <w:r>
                    <w:t xml:space="preserve">: .............................................. </w:t>
                  </w:r>
                  <w:r>
                    <w:br/>
                  </w:r>
                  <w:r>
                    <w:br/>
                  </w:r>
                </w:p>
                <w:p w14:paraId="615C2751" w14:textId="77777777" w:rsidR="00457EF0" w:rsidRDefault="00457EF0" w:rsidP="00EB6520">
                  <w:pPr>
                    <w:spacing w:after="240"/>
                    <w:ind w:left="0"/>
                    <w:jc w:val="left"/>
                    <w:rPr>
                      <w:color w:val="BFBFBF"/>
                    </w:rPr>
                  </w:pPr>
                  <w:r>
                    <w:t>In ........................................ on  ........................</w:t>
                  </w:r>
                </w:p>
              </w:tc>
              <w:bookmarkEnd w:id="21"/>
            </w:tr>
          </w:tbl>
          <w:p w14:paraId="3BB08C72" w14:textId="77777777" w:rsidR="00457EF0" w:rsidRDefault="00457EF0" w:rsidP="00457EF0">
            <w:pPr>
              <w:ind w:right="140"/>
              <w:jc w:val="left"/>
              <w:rPr>
                <w:rFonts w:ascii="HdM Frutiger Next Pro Light" w:eastAsia="HdM Frutiger Next Pro Light" w:hAnsi="HdM Frutiger Next Pro Light" w:cs="HdM Frutiger Next Pro Light"/>
                <w:sz w:val="24"/>
                <w:szCs w:val="24"/>
              </w:rPr>
            </w:pPr>
            <w:r>
              <w:rPr>
                <w:rFonts w:ascii="HdM Frutiger Next Pro Light" w:eastAsia="HdM Frutiger Next Pro Light" w:hAnsi="HdM Frutiger Next Pro Light" w:cs="HdM Frutiger Next Pro Light"/>
                <w:sz w:val="24"/>
                <w:szCs w:val="24"/>
              </w:rPr>
              <w:lastRenderedPageBreak/>
              <w:t xml:space="preserve"> </w:t>
            </w:r>
          </w:p>
          <w:p w14:paraId="7F08C003" w14:textId="77777777" w:rsidR="00457EF0" w:rsidRDefault="00457EF0" w:rsidP="00457EF0">
            <w:pPr>
              <w:ind w:right="140"/>
              <w:jc w:val="left"/>
              <w:rPr>
                <w:rFonts w:ascii="HdM Frutiger Next Pro Light" w:eastAsia="HdM Frutiger Next Pro Light" w:hAnsi="HdM Frutiger Next Pro Light" w:cs="HdM Frutiger Next Pro Light"/>
                <w:sz w:val="24"/>
                <w:szCs w:val="24"/>
              </w:rPr>
            </w:pPr>
            <w:r>
              <w:rPr>
                <w:rFonts w:ascii="HdM Frutiger Next Pro Light" w:eastAsia="HdM Frutiger Next Pro Light" w:hAnsi="HdM Frutiger Next Pro Light" w:cs="HdM Frutiger Next Pro Light"/>
                <w:sz w:val="24"/>
                <w:szCs w:val="24"/>
              </w:rPr>
              <w:t xml:space="preserve"> </w:t>
            </w:r>
          </w:p>
        </w:tc>
      </w:tr>
    </w:tbl>
    <w:p w14:paraId="5F08144F" w14:textId="77777777" w:rsidR="00457EF0" w:rsidRDefault="00457EF0" w:rsidP="00457EF0">
      <w:pPr>
        <w:jc w:val="left"/>
        <w:rPr>
          <w:rFonts w:ascii="Calibri" w:eastAsia="Calibri" w:hAnsi="Calibri" w:cs="Calibri"/>
          <w:lang w:val="en-GB"/>
        </w:rPr>
      </w:pPr>
    </w:p>
    <w:p w14:paraId="53FFFD74" w14:textId="77777777" w:rsidR="00457EF0" w:rsidRDefault="00457EF0" w:rsidP="00457EF0">
      <w:pPr>
        <w:jc w:val="left"/>
        <w:rPr>
          <w:rFonts w:ascii="HdM Frutiger Next Pro Light" w:eastAsia="HdM Frutiger Next Pro Light" w:hAnsi="HdM Frutiger Next Pro Light" w:cs="HdM Frutiger Next Pro Light"/>
          <w:b/>
          <w:color w:val="00B050"/>
          <w:sz w:val="28"/>
          <w:szCs w:val="28"/>
        </w:rPr>
      </w:pPr>
    </w:p>
    <w:p w14:paraId="1EAB346B" w14:textId="77777777" w:rsidR="00457EF0" w:rsidRDefault="00457EF0" w:rsidP="00457EF0">
      <w:pPr>
        <w:jc w:val="left"/>
        <w:rPr>
          <w:rFonts w:ascii="HdM Frutiger Next Pro Light" w:eastAsia="HdM Frutiger Next Pro Light" w:hAnsi="HdM Frutiger Next Pro Light" w:cs="HdM Frutiger Next Pro Light"/>
          <w:color w:val="00B050"/>
          <w:sz w:val="28"/>
          <w:szCs w:val="28"/>
        </w:rPr>
      </w:pPr>
    </w:p>
    <w:p w14:paraId="517C9A4B" w14:textId="77777777" w:rsidR="008F6FCC" w:rsidRPr="00647092" w:rsidRDefault="008F6FCC" w:rsidP="00457EF0">
      <w:pPr>
        <w:jc w:val="left"/>
      </w:pPr>
    </w:p>
    <w:sectPr w:rsidR="008F6FCC" w:rsidRPr="00647092" w:rsidSect="00417816">
      <w:headerReference w:type="default" r:id="rId11"/>
      <w:footerReference w:type="default" r:id="rId12"/>
      <w:pgSz w:w="11906" w:h="16838" w:code="9"/>
      <w:pgMar w:top="1985"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59D25" w14:textId="77777777" w:rsidR="00CF2F6F" w:rsidRDefault="00CF2F6F" w:rsidP="00877C37">
      <w:r>
        <w:separator/>
      </w:r>
    </w:p>
    <w:p w14:paraId="5B5A46B8" w14:textId="77777777" w:rsidR="00CF2F6F" w:rsidRDefault="00CF2F6F"/>
    <w:p w14:paraId="3157D61D" w14:textId="77777777" w:rsidR="00CF2F6F" w:rsidRDefault="00CF2F6F"/>
    <w:p w14:paraId="11BDE523" w14:textId="77777777" w:rsidR="00CF2F6F" w:rsidRDefault="00CF2F6F"/>
  </w:endnote>
  <w:endnote w:type="continuationSeparator" w:id="0">
    <w:p w14:paraId="18CB1CA7" w14:textId="77777777" w:rsidR="00CF2F6F" w:rsidRDefault="00CF2F6F" w:rsidP="00877C37">
      <w:r>
        <w:continuationSeparator/>
      </w:r>
    </w:p>
    <w:p w14:paraId="4316EF0F" w14:textId="77777777" w:rsidR="00CF2F6F" w:rsidRDefault="00CF2F6F"/>
    <w:p w14:paraId="61DDFBB9" w14:textId="77777777" w:rsidR="00CF2F6F" w:rsidRDefault="00CF2F6F"/>
    <w:p w14:paraId="1C0EC9EB" w14:textId="77777777" w:rsidR="00CF2F6F" w:rsidRDefault="00CF2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dM Frutiger Next Pro Light">
    <w:altName w:val="Calibri"/>
    <w:panose1 w:val="020B0303040204020203"/>
    <w:charset w:val="00"/>
    <w:family w:val="swiss"/>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A2F82" w14:textId="77777777" w:rsidR="00422009" w:rsidRDefault="00422009">
    <w:pPr>
      <w:pStyle w:val="Fuzeile"/>
    </w:pPr>
    <w:r w:rsidRPr="00D61E07">
      <w:rPr>
        <w:lang w:val="en-GB" w:eastAsia="en-GB"/>
      </w:rPr>
      <mc:AlternateContent>
        <mc:Choice Requires="wps">
          <w:drawing>
            <wp:anchor distT="0" distB="0" distL="114300" distR="114300" simplePos="0" relativeHeight="251657216" behindDoc="1" locked="0" layoutInCell="1" allowOverlap="1" wp14:anchorId="7A957FD8" wp14:editId="4C35BB75">
              <wp:simplePos x="0" y="0"/>
              <wp:positionH relativeFrom="column">
                <wp:posOffset>-1469554</wp:posOffset>
              </wp:positionH>
              <wp:positionV relativeFrom="paragraph">
                <wp:posOffset>-181803</wp:posOffset>
              </wp:positionV>
              <wp:extent cx="6391910" cy="365125"/>
              <wp:effectExtent l="0" t="0" r="0" b="0"/>
              <wp:wrapTight wrapText="bothSides">
                <wp:wrapPolygon edited="0">
                  <wp:start x="0" y="0"/>
                  <wp:lineTo x="0" y="21600"/>
                  <wp:lineTo x="21600" y="21600"/>
                  <wp:lineTo x="21600" y="0"/>
                </wp:wrapPolygon>
              </wp:wrapTight>
              <wp:docPr id="7" name="Footer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1910" cy="365125"/>
                      </a:xfrm>
                      <a:prstGeom prst="rect">
                        <a:avLst/>
                      </a:prstGeom>
                    </wps:spPr>
                    <wps:txbx>
                      <w:txbxContent>
                        <w:p w14:paraId="33F5135D" w14:textId="77777777" w:rsidR="00422009" w:rsidRPr="00D14ECD" w:rsidRDefault="00422009" w:rsidP="00D61E07">
                          <w:pPr>
                            <w:pStyle w:val="StandardWeb"/>
                            <w:spacing w:before="0" w:beforeAutospacing="0" w:after="0" w:afterAutospacing="0"/>
                            <w:rPr>
                              <w:rFonts w:ascii="Montserrat" w:hAnsi="Montserrat"/>
                              <w:sz w:val="18"/>
                              <w:lang w:val="en-GB"/>
                            </w:rPr>
                          </w:pPr>
                          <w:r w:rsidRPr="00D14ECD">
                            <w:rPr>
                              <w:rFonts w:ascii="Montserrat" w:hAnsi="Montserrat" w:cstheme="minorBidi"/>
                              <w:color w:val="858585" w:themeColor="text1" w:themeTint="80"/>
                              <w:kern w:val="24"/>
                              <w:sz w:val="20"/>
                              <w:szCs w:val="28"/>
                              <w:lang w:val="en-GB"/>
                            </w:rPr>
                            <w:t>Project co-funded by European Union funds (ERDF, IPA, ENI)</w:t>
                          </w:r>
                        </w:p>
                      </w:txbxContent>
                    </wps:txbx>
                    <wps:bodyPr wrap="square"/>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957FD8" id="_x0000_t202" coordsize="21600,21600" o:spt="202" path="m,l,21600r21600,l21600,xe">
              <v:stroke joinstyle="miter"/>
              <v:path gradientshapeok="t" o:connecttype="rect"/>
            </v:shapetype>
            <v:shape id="Footer Placeholder 3" o:spid="_x0000_s1027" type="#_x0000_t202" style="position:absolute;left:0;text-align:left;margin-left:-115.7pt;margin-top:-14.3pt;width:503.3pt;height:2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" filled="f" stroked="f">
              <v:textbox>
                <w:txbxContent>
                  <w:p w14:paraId="33F5135D" w14:textId="77777777" w:rsidR="00422009" w:rsidRPr="00D14ECD" w:rsidRDefault="00422009" w:rsidP="00D61E07">
                    <w:pPr>
                      <w:pStyle w:val="Normlnywebov"/>
                      <w:spacing w:before="0" w:beforeAutospacing="0" w:after="0" w:afterAutospacing="0"/>
                      <w:rPr>
                        <w:rFonts w:ascii="Montserrat" w:hAnsi="Montserrat"/>
                        <w:sz w:val="18"/>
                        <w:lang w:val="en-GB"/>
                      </w:rPr>
                    </w:pPr>
                    <w:r w:rsidRPr="00D14ECD">
                      <w:rPr>
                        <w:rFonts w:ascii="Montserrat" w:hAnsi="Montserrat" w:cstheme="minorBidi"/>
                        <w:color w:val="858585" w:themeColor="text1" w:themeTint="80"/>
                        <w:kern w:val="24"/>
                        <w:sz w:val="20"/>
                        <w:szCs w:val="28"/>
                        <w:lang w:val="en-GB"/>
                      </w:rPr>
                      <w:t>Project co-funded by European Union funds (ERDF, IPA, ENI)</w:t>
                    </w:r>
                  </w:p>
                </w:txbxContent>
              </v:textbox>
              <w10:wrap type="tight"/>
            </v:shape>
          </w:pict>
        </mc:Fallback>
      </mc:AlternateContent>
    </w:r>
    <w:r w:rsidR="00CF2F6F">
      <w:rPr>
        <w:lang w:val="de-DE" w:eastAsia="de-DE"/>
      </w:rPr>
      <w:object w:dxaOrig="1440" w:dyaOrig="1440" w14:anchorId="5BF49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9.5pt;margin-top:-180.45pt;width:204.55pt;height:194.4pt;z-index:-251657216;mso-position-horizontal-relative:text;mso-position-vertical-relative:text" wrapcoords="8831 134 8831 4414 0 5015 0 8827 445 9763 508 12305 2986 12973 4574 12973 4574 17922 6734 18323 9911 18323 9911 21466 18932 21466 18995 14043 20584 12973 20584 7624 21092 7624 21536 7089 21536 134 8831 134">
          <v:imagedata r:id="rId1" o:title=""/>
        </v:shape>
        <o:OLEObject Type="Embed" ProgID="CorelDraw.Graphic.20" ShapeID="_x0000_s2049" DrawAspect="Content" ObjectID="_1705130703" r:id="rId2"/>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FB600" w14:textId="77777777" w:rsidR="00CF2F6F" w:rsidRPr="007F69D3" w:rsidRDefault="00CF2F6F" w:rsidP="007F69D3">
      <w:pPr>
        <w:spacing w:before="0" w:line="240" w:lineRule="auto"/>
        <w:ind w:left="0" w:right="340"/>
        <w:jc w:val="left"/>
      </w:pPr>
      <w:r>
        <w:separator/>
      </w:r>
    </w:p>
  </w:footnote>
  <w:footnote w:type="continuationSeparator" w:id="0">
    <w:p w14:paraId="117B5713" w14:textId="77777777" w:rsidR="00CF2F6F" w:rsidRDefault="00CF2F6F" w:rsidP="00924079">
      <w:pPr>
        <w:ind w:left="0"/>
      </w:pPr>
      <w:r>
        <w:continuationSeparator/>
      </w:r>
    </w:p>
    <w:p w14:paraId="43C82CEC" w14:textId="77777777" w:rsidR="00CF2F6F" w:rsidRDefault="00CF2F6F" w:rsidP="00C12DFF">
      <w:pPr>
        <w:ind w:left="0"/>
      </w:pPr>
    </w:p>
  </w:footnote>
  <w:footnote w:type="continuationNotice" w:id="1">
    <w:p w14:paraId="79C7B0F1" w14:textId="77777777" w:rsidR="00CF2F6F" w:rsidRDefault="00CF2F6F" w:rsidP="00C12DFF">
      <w:pPr>
        <w:ind w:left="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9978" w14:textId="77777777" w:rsidR="00422009" w:rsidRPr="00C8321B" w:rsidRDefault="00422009" w:rsidP="00C8321B">
    <w:pPr>
      <w:pStyle w:val="Kopfzeile"/>
      <w:jc w:val="center"/>
    </w:pPr>
  </w:p>
  <w:p w14:paraId="2E3783C3" w14:textId="77777777" w:rsidR="00422009" w:rsidRDefault="00422009" w:rsidP="00945AA9">
    <w:pPr>
      <w:ind w:left="0"/>
    </w:pPr>
    <w:r>
      <w:rPr>
        <w:noProof/>
        <w:lang w:val="en-GB" w:eastAsia="en-GB"/>
      </w:rPr>
      <w:drawing>
        <wp:anchor distT="0" distB="0" distL="114300" distR="114300" simplePos="0" relativeHeight="251656192" behindDoc="1" locked="0" layoutInCell="1" allowOverlap="1" wp14:anchorId="66E2FFB5" wp14:editId="205ACC78">
          <wp:simplePos x="0" y="0"/>
          <wp:positionH relativeFrom="column">
            <wp:posOffset>-80068</wp:posOffset>
          </wp:positionH>
          <wp:positionV relativeFrom="paragraph">
            <wp:posOffset>72390</wp:posOffset>
          </wp:positionV>
          <wp:extent cx="2510275" cy="947587"/>
          <wp:effectExtent l="0" t="0" r="4445" b="5080"/>
          <wp:wrapTight wrapText="bothSides">
            <wp:wrapPolygon edited="0">
              <wp:start x="0" y="0"/>
              <wp:lineTo x="0" y="21282"/>
              <wp:lineTo x="21474" y="21282"/>
              <wp:lineTo x="2147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logo - CINEMA-small.png"/>
                  <pic:cNvPicPr/>
                </pic:nvPicPr>
                <pic:blipFill>
                  <a:blip r:embed="rId1">
                    <a:extLst>
                      <a:ext uri="{28A0092B-C50C-407E-A947-70E740481C1C}">
                        <a14:useLocalDpi xmlns:a14="http://schemas.microsoft.com/office/drawing/2010/main" val="0"/>
                      </a:ext>
                    </a:extLst>
                  </a:blip>
                  <a:stretch>
                    <a:fillRect/>
                  </a:stretch>
                </pic:blipFill>
                <pic:spPr>
                  <a:xfrm>
                    <a:off x="0" y="0"/>
                    <a:ext cx="2510275" cy="947587"/>
                  </a:xfrm>
                  <a:prstGeom prst="rect">
                    <a:avLst/>
                  </a:prstGeom>
                </pic:spPr>
              </pic:pic>
            </a:graphicData>
          </a:graphic>
        </wp:anchor>
      </w:drawing>
    </w:r>
  </w:p>
  <w:p w14:paraId="22C68A5C" w14:textId="77777777" w:rsidR="00422009" w:rsidRDefault="00422009" w:rsidP="002A3B8D">
    <w:pPr>
      <w:tabs>
        <w:tab w:val="left" w:pos="6765"/>
      </w:tabs>
    </w:pPr>
  </w:p>
  <w:p w14:paraId="35B6BFF1" w14:textId="77777777" w:rsidR="00422009" w:rsidRDefault="00422009" w:rsidP="002A3B8D">
    <w:pPr>
      <w:tabs>
        <w:tab w:val="left" w:pos="6765"/>
      </w:tabs>
    </w:pPr>
  </w:p>
  <w:p w14:paraId="3EEE5632" w14:textId="77777777" w:rsidR="00422009" w:rsidRDefault="00422009" w:rsidP="002A3B8D">
    <w:pPr>
      <w:tabs>
        <w:tab w:val="left" w:pos="6765"/>
      </w:tabs>
    </w:pPr>
    <w:r w:rsidRPr="0022758C">
      <w:rPr>
        <w:noProof/>
        <w:lang w:val="en-GB" w:eastAsia="en-GB"/>
      </w:rPr>
      <w:drawing>
        <wp:anchor distT="0" distB="0" distL="114300" distR="114300" simplePos="0" relativeHeight="251658240" behindDoc="0" locked="1" layoutInCell="1" allowOverlap="1" wp14:anchorId="2ACDB4DB" wp14:editId="39FA0D96">
          <wp:simplePos x="0" y="0"/>
          <wp:positionH relativeFrom="margin">
            <wp:posOffset>-80010</wp:posOffset>
          </wp:positionH>
          <wp:positionV relativeFrom="page">
            <wp:posOffset>1229995</wp:posOffset>
          </wp:positionV>
          <wp:extent cx="6126480" cy="311785"/>
          <wp:effectExtent l="0" t="0" r="7620" b="0"/>
          <wp:wrapSquare wrapText="bothSides"/>
          <wp:docPr id="8"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2" cstate="print">
                    <a:extLst>
                      <a:ext uri="{28A0092B-C50C-407E-A947-70E740481C1C}">
                        <a14:useLocalDpi xmlns:a14="http://schemas.microsoft.com/office/drawing/2010/main" val="0"/>
                      </a:ext>
                    </a:extLst>
                  </a:blip>
                  <a:srcRect l="36075" t="29333"/>
                  <a:stretch>
                    <a:fillRect/>
                  </a:stretch>
                </pic:blipFill>
                <pic:spPr>
                  <a:xfrm flipV="1">
                    <a:off x="0" y="0"/>
                    <a:ext cx="6126480" cy="311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DCD"/>
    <w:multiLevelType w:val="multilevel"/>
    <w:tmpl w:val="D27EB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93F31"/>
    <w:multiLevelType w:val="hybridMultilevel"/>
    <w:tmpl w:val="322A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08A6"/>
    <w:multiLevelType w:val="multilevel"/>
    <w:tmpl w:val="F87AF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732D33"/>
    <w:multiLevelType w:val="multilevel"/>
    <w:tmpl w:val="91B2D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5" w15:restartNumberingAfterBreak="0">
    <w:nsid w:val="06396A11"/>
    <w:multiLevelType w:val="multilevel"/>
    <w:tmpl w:val="A9E437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7" w15:restartNumberingAfterBreak="0">
    <w:nsid w:val="0AA32FEC"/>
    <w:multiLevelType w:val="multilevel"/>
    <w:tmpl w:val="6A92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E44919"/>
    <w:multiLevelType w:val="multilevel"/>
    <w:tmpl w:val="30708F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F2766"/>
    <w:multiLevelType w:val="hybridMultilevel"/>
    <w:tmpl w:val="0DA6FBEC"/>
    <w:lvl w:ilvl="0" w:tplc="0407000F">
      <w:start w:val="1"/>
      <w:numFmt w:val="decimal"/>
      <w:pStyle w:val="berschrift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10"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1" w15:restartNumberingAfterBreak="0">
    <w:nsid w:val="116A3C78"/>
    <w:multiLevelType w:val="multilevel"/>
    <w:tmpl w:val="242402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32379C"/>
    <w:multiLevelType w:val="multilevel"/>
    <w:tmpl w:val="52E8F6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B05A47"/>
    <w:multiLevelType w:val="hybridMultilevel"/>
    <w:tmpl w:val="3E049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5050F01"/>
    <w:multiLevelType w:val="multilevel"/>
    <w:tmpl w:val="88B2BD70"/>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51D2763"/>
    <w:multiLevelType w:val="hybridMultilevel"/>
    <w:tmpl w:val="73AC1E2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6488A"/>
    <w:multiLevelType w:val="hybridMultilevel"/>
    <w:tmpl w:val="4956D31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8" w15:restartNumberingAfterBreak="0">
    <w:nsid w:val="1BBF15B9"/>
    <w:multiLevelType w:val="multilevel"/>
    <w:tmpl w:val="3DC62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D4B0A3E"/>
    <w:multiLevelType w:val="hybridMultilevel"/>
    <w:tmpl w:val="3528C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E030B19"/>
    <w:multiLevelType w:val="hybridMultilevel"/>
    <w:tmpl w:val="E3ACC632"/>
    <w:lvl w:ilvl="0" w:tplc="0407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FA953FA"/>
    <w:multiLevelType w:val="multilevel"/>
    <w:tmpl w:val="99223750"/>
    <w:numStyleLink w:val="CE-HeadNumbering"/>
  </w:abstractNum>
  <w:abstractNum w:abstractNumId="22" w15:restartNumberingAfterBreak="0">
    <w:nsid w:val="22491224"/>
    <w:multiLevelType w:val="hybridMultilevel"/>
    <w:tmpl w:val="3B800D0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247E206F"/>
    <w:multiLevelType w:val="hybridMultilevel"/>
    <w:tmpl w:val="EBA4A9FE"/>
    <w:lvl w:ilvl="0" w:tplc="0407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7756C38"/>
    <w:multiLevelType w:val="multilevel"/>
    <w:tmpl w:val="E47E6D4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7A50F29"/>
    <w:multiLevelType w:val="multilevel"/>
    <w:tmpl w:val="90E65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2976612D"/>
    <w:multiLevelType w:val="multilevel"/>
    <w:tmpl w:val="9E023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CBC5B27"/>
    <w:multiLevelType w:val="multilevel"/>
    <w:tmpl w:val="8168F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815CE3"/>
    <w:multiLevelType w:val="multilevel"/>
    <w:tmpl w:val="686450E8"/>
    <w:lvl w:ilvl="0">
      <w:start w:val="1"/>
      <w:numFmt w:val="decimal"/>
      <w:lvlText w:val="%1."/>
      <w:lvlJc w:val="left"/>
      <w:pPr>
        <w:ind w:left="720" w:hanging="360"/>
      </w:pPr>
      <w:rPr>
        <w:rFonts w:hint="default"/>
      </w:rPr>
    </w:lvl>
    <w:lvl w:ilvl="1">
      <w:start w:val="9"/>
      <w:numFmt w:val="decimal"/>
      <w:pStyle w:val="Untertitel"/>
      <w:lvlText w:val="%2."/>
      <w:lvlJc w:val="left"/>
      <w:pPr>
        <w:ind w:left="1080" w:hanging="720"/>
      </w:pPr>
      <w:rPr>
        <w:rFonts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2E24613E"/>
    <w:multiLevelType w:val="hybridMultilevel"/>
    <w:tmpl w:val="3B186FC2"/>
    <w:lvl w:ilvl="0" w:tplc="6316D04E">
      <w:start w:val="1"/>
      <w:numFmt w:val="decimal"/>
      <w:pStyle w:val="berschrift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32" w15:restartNumberingAfterBreak="0">
    <w:nsid w:val="30BC6B97"/>
    <w:multiLevelType w:val="hybridMultilevel"/>
    <w:tmpl w:val="854C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34" w15:restartNumberingAfterBreak="0">
    <w:nsid w:val="33B604E4"/>
    <w:multiLevelType w:val="multilevel"/>
    <w:tmpl w:val="95D2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4543223"/>
    <w:multiLevelType w:val="hybridMultilevel"/>
    <w:tmpl w:val="5B706796"/>
    <w:lvl w:ilvl="0" w:tplc="0407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40"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C960020"/>
    <w:multiLevelType w:val="hybridMultilevel"/>
    <w:tmpl w:val="495A978C"/>
    <w:lvl w:ilvl="0" w:tplc="7DFCB8E4">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2" w15:restartNumberingAfterBreak="0">
    <w:nsid w:val="3E7C526A"/>
    <w:multiLevelType w:val="multilevel"/>
    <w:tmpl w:val="F606C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E847D1C"/>
    <w:multiLevelType w:val="hybridMultilevel"/>
    <w:tmpl w:val="F31AC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40193D5A"/>
    <w:multiLevelType w:val="multilevel"/>
    <w:tmpl w:val="B34AC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671134E"/>
    <w:multiLevelType w:val="hybridMultilevel"/>
    <w:tmpl w:val="5DECBA00"/>
    <w:lvl w:ilvl="0" w:tplc="0407000F">
      <w:start w:val="1"/>
      <w:numFmt w:val="upperLetter"/>
      <w:pStyle w:val="berschrift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47"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7960B95"/>
    <w:multiLevelType w:val="multilevel"/>
    <w:tmpl w:val="213C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4B251226"/>
    <w:multiLevelType w:val="hybridMultilevel"/>
    <w:tmpl w:val="48B4B1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4B472226"/>
    <w:multiLevelType w:val="hybridMultilevel"/>
    <w:tmpl w:val="97007F7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CE6FB8"/>
    <w:multiLevelType w:val="hybridMultilevel"/>
    <w:tmpl w:val="75E09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FB76084"/>
    <w:multiLevelType w:val="multilevel"/>
    <w:tmpl w:val="DB4A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0983046"/>
    <w:multiLevelType w:val="hybridMultilevel"/>
    <w:tmpl w:val="33C0B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52597448"/>
    <w:multiLevelType w:val="hybridMultilevel"/>
    <w:tmpl w:val="698A5A2E"/>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3A943A8"/>
    <w:multiLevelType w:val="multilevel"/>
    <w:tmpl w:val="91D2A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5B262C5"/>
    <w:multiLevelType w:val="hybridMultilevel"/>
    <w:tmpl w:val="F3FA6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5CC45C0"/>
    <w:multiLevelType w:val="multilevel"/>
    <w:tmpl w:val="4058F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64A19D2"/>
    <w:multiLevelType w:val="hybridMultilevel"/>
    <w:tmpl w:val="76AC2A0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6E54D2D"/>
    <w:multiLevelType w:val="hybridMultilevel"/>
    <w:tmpl w:val="1F066BB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1A2786"/>
    <w:multiLevelType w:val="multilevel"/>
    <w:tmpl w:val="DE1A1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CD4796A"/>
    <w:multiLevelType w:val="hybridMultilevel"/>
    <w:tmpl w:val="63AAC85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D070DD4"/>
    <w:multiLevelType w:val="hybridMultilevel"/>
    <w:tmpl w:val="65863400"/>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65" w15:restartNumberingAfterBreak="0">
    <w:nsid w:val="5FD250C6"/>
    <w:multiLevelType w:val="hybridMultilevel"/>
    <w:tmpl w:val="86AA871A"/>
    <w:lvl w:ilvl="0" w:tplc="04070001">
      <w:start w:val="1"/>
      <w:numFmt w:val="bullet"/>
      <w:lvlText w:val=""/>
      <w:lvlJc w:val="left"/>
      <w:pPr>
        <w:ind w:left="720" w:hanging="360"/>
      </w:pPr>
      <w:rPr>
        <w:rFonts w:ascii="Symbol" w:hAnsi="Symbol" w:hint="default"/>
      </w:rPr>
    </w:lvl>
    <w:lvl w:ilvl="1" w:tplc="9132BC20">
      <w:numFmt w:val="bullet"/>
      <w:lvlText w:val="-"/>
      <w:lvlJc w:val="left"/>
      <w:pPr>
        <w:ind w:left="1440" w:hanging="360"/>
      </w:pPr>
      <w:rPr>
        <w:rFonts w:ascii="HdM Frutiger Next Pro Light" w:eastAsia="Calibri" w:hAnsi="HdM Frutiger Next Pro Light"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C77414"/>
    <w:multiLevelType w:val="multilevel"/>
    <w:tmpl w:val="F4E4866C"/>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611B172D"/>
    <w:multiLevelType w:val="multilevel"/>
    <w:tmpl w:val="BA8E49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2CD15B9"/>
    <w:multiLevelType w:val="multilevel"/>
    <w:tmpl w:val="156411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0" w15:restartNumberingAfterBreak="0">
    <w:nsid w:val="6800069A"/>
    <w:multiLevelType w:val="multilevel"/>
    <w:tmpl w:val="FC062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7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73" w15:restartNumberingAfterBreak="0">
    <w:nsid w:val="6B10238E"/>
    <w:multiLevelType w:val="hybridMultilevel"/>
    <w:tmpl w:val="6BFACA6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75"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6" w15:restartNumberingAfterBreak="0">
    <w:nsid w:val="76FE3AE9"/>
    <w:multiLevelType w:val="multilevel"/>
    <w:tmpl w:val="65DC33A8"/>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75837CA"/>
    <w:multiLevelType w:val="hybridMultilevel"/>
    <w:tmpl w:val="177C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9" w15:restartNumberingAfterBreak="0">
    <w:nsid w:val="79B85DC1"/>
    <w:multiLevelType w:val="hybridMultilevel"/>
    <w:tmpl w:val="73D2D046"/>
    <w:lvl w:ilvl="0" w:tplc="11961190">
      <w:start w:val="1"/>
      <w:numFmt w:val="bullet"/>
      <w:pStyle w:val="Aufzhlungszeichen"/>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80" w15:restartNumberingAfterBreak="0">
    <w:nsid w:val="7BD61256"/>
    <w:multiLevelType w:val="hybridMultilevel"/>
    <w:tmpl w:val="2CC4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D3B0369"/>
    <w:multiLevelType w:val="multilevel"/>
    <w:tmpl w:val="12129990"/>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83" w15:restartNumberingAfterBreak="0">
    <w:nsid w:val="7EF37EA8"/>
    <w:multiLevelType w:val="multilevel"/>
    <w:tmpl w:val="A41C6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4"/>
  </w:num>
  <w:num w:numId="2">
    <w:abstractNumId w:val="75"/>
  </w:num>
  <w:num w:numId="3">
    <w:abstractNumId w:val="6"/>
  </w:num>
  <w:num w:numId="4">
    <w:abstractNumId w:val="79"/>
  </w:num>
  <w:num w:numId="5">
    <w:abstractNumId w:val="69"/>
  </w:num>
  <w:num w:numId="6">
    <w:abstractNumId w:val="38"/>
  </w:num>
  <w:num w:numId="7">
    <w:abstractNumId w:val="44"/>
  </w:num>
  <w:num w:numId="8">
    <w:abstractNumId w:val="49"/>
  </w:num>
  <w:num w:numId="9">
    <w:abstractNumId w:val="9"/>
  </w:num>
  <w:num w:numId="10">
    <w:abstractNumId w:val="71"/>
  </w:num>
  <w:num w:numId="11">
    <w:abstractNumId w:val="46"/>
  </w:num>
  <w:num w:numId="12">
    <w:abstractNumId w:val="31"/>
  </w:num>
  <w:num w:numId="13">
    <w:abstractNumId w:val="37"/>
  </w:num>
  <w:num w:numId="14">
    <w:abstractNumId w:val="4"/>
  </w:num>
  <w:num w:numId="15">
    <w:abstractNumId w:val="40"/>
  </w:num>
  <w:num w:numId="16">
    <w:abstractNumId w:val="28"/>
  </w:num>
  <w:num w:numId="17">
    <w:abstractNumId w:val="36"/>
  </w:num>
  <w:num w:numId="18">
    <w:abstractNumId w:val="78"/>
  </w:num>
  <w:num w:numId="19">
    <w:abstractNumId w:val="10"/>
  </w:num>
  <w:num w:numId="20">
    <w:abstractNumId w:val="47"/>
  </w:num>
  <w:num w:numId="21">
    <w:abstractNumId w:val="17"/>
  </w:num>
  <w:num w:numId="22">
    <w:abstractNumId w:val="82"/>
  </w:num>
  <w:num w:numId="23">
    <w:abstractNumId w:val="72"/>
  </w:num>
  <w:num w:numId="24">
    <w:abstractNumId w:val="39"/>
  </w:num>
  <w:num w:numId="25">
    <w:abstractNumId w:val="23"/>
  </w:num>
  <w:num w:numId="26">
    <w:abstractNumId w:val="33"/>
  </w:num>
  <w:num w:numId="27">
    <w:abstractNumId w:val="41"/>
  </w:num>
  <w:num w:numId="28">
    <w:abstractNumId w:val="64"/>
  </w:num>
  <w:num w:numId="29">
    <w:abstractNumId w:val="30"/>
  </w:num>
  <w:num w:numId="30">
    <w:abstractNumId w:val="21"/>
    <w:lvlOverride w:ilvl="0">
      <w:lvl w:ilvl="0">
        <w:start w:val="1"/>
        <w:numFmt w:val="decimal"/>
        <w:pStyle w:val="CE-Headline1"/>
        <w:suff w:val="space"/>
        <w:lvlText w:val="%1."/>
        <w:lvlJc w:val="left"/>
        <w:pPr>
          <w:ind w:left="0" w:firstLine="0"/>
        </w:pPr>
        <w:rPr>
          <w:rFonts w:hint="default"/>
        </w:rPr>
      </w:lvl>
    </w:lvlOverride>
    <w:lvlOverride w:ilvl="1">
      <w:lvl w:ilvl="1">
        <w:start w:val="1"/>
        <w:numFmt w:val="decimal"/>
        <w:pStyle w:val="CE-Headline2"/>
        <w:suff w:val="space"/>
        <w:lvlText w:val="%1.%2."/>
        <w:lvlJc w:val="left"/>
        <w:pPr>
          <w:ind w:left="0" w:firstLine="0"/>
        </w:pPr>
        <w:rPr>
          <w:rFonts w:hint="default"/>
        </w:rPr>
      </w:lvl>
    </w:lvlOverride>
    <w:lvlOverride w:ilvl="2">
      <w:lvl w:ilvl="2">
        <w:start w:val="1"/>
        <w:numFmt w:val="decimal"/>
        <w:pStyle w:val="CE-Headline3"/>
        <w:suff w:val="space"/>
        <w:lvlText w:val="%1.%2.%3."/>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2"/>
  </w:num>
  <w:num w:numId="32">
    <w:abstractNumId w:val="3"/>
  </w:num>
  <w:num w:numId="33">
    <w:abstractNumId w:val="83"/>
  </w:num>
  <w:num w:numId="34">
    <w:abstractNumId w:val="66"/>
  </w:num>
  <w:num w:numId="35">
    <w:abstractNumId w:val="27"/>
  </w:num>
  <w:num w:numId="36">
    <w:abstractNumId w:val="70"/>
  </w:num>
  <w:num w:numId="37">
    <w:abstractNumId w:val="48"/>
  </w:num>
  <w:num w:numId="38">
    <w:abstractNumId w:val="61"/>
  </w:num>
  <w:num w:numId="39">
    <w:abstractNumId w:val="58"/>
  </w:num>
  <w:num w:numId="40">
    <w:abstractNumId w:val="26"/>
  </w:num>
  <w:num w:numId="41">
    <w:abstractNumId w:val="42"/>
  </w:num>
  <w:num w:numId="42">
    <w:abstractNumId w:val="68"/>
  </w:num>
  <w:num w:numId="43">
    <w:abstractNumId w:val="18"/>
  </w:num>
  <w:num w:numId="44">
    <w:abstractNumId w:val="0"/>
  </w:num>
  <w:num w:numId="45">
    <w:abstractNumId w:val="45"/>
  </w:num>
  <w:num w:numId="46">
    <w:abstractNumId w:val="34"/>
  </w:num>
  <w:num w:numId="47">
    <w:abstractNumId w:val="29"/>
  </w:num>
  <w:num w:numId="48">
    <w:abstractNumId w:val="7"/>
  </w:num>
  <w:num w:numId="49">
    <w:abstractNumId w:val="2"/>
  </w:num>
  <w:num w:numId="50">
    <w:abstractNumId w:val="56"/>
  </w:num>
  <w:num w:numId="51">
    <w:abstractNumId w:val="53"/>
  </w:num>
  <w:num w:numId="52">
    <w:abstractNumId w:val="25"/>
  </w:num>
  <w:num w:numId="53">
    <w:abstractNumId w:val="81"/>
  </w:num>
  <w:num w:numId="54">
    <w:abstractNumId w:val="76"/>
  </w:num>
  <w:num w:numId="55">
    <w:abstractNumId w:val="14"/>
  </w:num>
  <w:num w:numId="56">
    <w:abstractNumId w:val="22"/>
  </w:num>
  <w:num w:numId="57">
    <w:abstractNumId w:val="11"/>
  </w:num>
  <w:num w:numId="58">
    <w:abstractNumId w:val="67"/>
  </w:num>
  <w:num w:numId="59">
    <w:abstractNumId w:val="8"/>
  </w:num>
  <w:num w:numId="60">
    <w:abstractNumId w:val="62"/>
  </w:num>
  <w:num w:numId="61">
    <w:abstractNumId w:val="51"/>
  </w:num>
  <w:num w:numId="62">
    <w:abstractNumId w:val="5"/>
  </w:num>
  <w:num w:numId="63">
    <w:abstractNumId w:val="12"/>
  </w:num>
  <w:num w:numId="64">
    <w:abstractNumId w:val="1"/>
  </w:num>
  <w:num w:numId="65">
    <w:abstractNumId w:val="16"/>
  </w:num>
  <w:num w:numId="66">
    <w:abstractNumId w:val="15"/>
  </w:num>
  <w:num w:numId="67">
    <w:abstractNumId w:val="55"/>
  </w:num>
  <w:num w:numId="68">
    <w:abstractNumId w:val="63"/>
  </w:num>
  <w:num w:numId="69">
    <w:abstractNumId w:val="65"/>
  </w:num>
  <w:num w:numId="70">
    <w:abstractNumId w:val="60"/>
  </w:num>
  <w:num w:numId="71">
    <w:abstractNumId w:val="20"/>
  </w:num>
  <w:num w:numId="72">
    <w:abstractNumId w:val="73"/>
  </w:num>
  <w:num w:numId="73">
    <w:abstractNumId w:val="35"/>
  </w:num>
  <w:num w:numId="74">
    <w:abstractNumId w:val="24"/>
  </w:num>
  <w:num w:numId="75">
    <w:abstractNumId w:val="57"/>
  </w:num>
  <w:num w:numId="76">
    <w:abstractNumId w:val="77"/>
  </w:num>
  <w:num w:numId="77">
    <w:abstractNumId w:val="80"/>
  </w:num>
  <w:num w:numId="78">
    <w:abstractNumId w:val="19"/>
  </w:num>
  <w:num w:numId="79">
    <w:abstractNumId w:val="54"/>
  </w:num>
  <w:num w:numId="80">
    <w:abstractNumId w:val="13"/>
  </w:num>
  <w:num w:numId="81">
    <w:abstractNumId w:val="52"/>
  </w:num>
  <w:num w:numId="82">
    <w:abstractNumId w:val="43"/>
  </w:num>
  <w:num w:numId="83">
    <w:abstractNumId w:val="59"/>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zI1NjUyNLIwtrRQ0lEKTi0uzszPAykwrAUAePtenCwAAAA="/>
  </w:docVars>
  <w:rsids>
    <w:rsidRoot w:val="005D2633"/>
    <w:rsid w:val="000006C3"/>
    <w:rsid w:val="00000910"/>
    <w:rsid w:val="000015B2"/>
    <w:rsid w:val="0000185C"/>
    <w:rsid w:val="0000226F"/>
    <w:rsid w:val="0000233B"/>
    <w:rsid w:val="00002B49"/>
    <w:rsid w:val="00002D74"/>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10F2"/>
    <w:rsid w:val="00012497"/>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3F0D"/>
    <w:rsid w:val="000248D6"/>
    <w:rsid w:val="00024D05"/>
    <w:rsid w:val="000300CE"/>
    <w:rsid w:val="000306E3"/>
    <w:rsid w:val="00030BF5"/>
    <w:rsid w:val="00030D29"/>
    <w:rsid w:val="00030F29"/>
    <w:rsid w:val="00032841"/>
    <w:rsid w:val="00032B6B"/>
    <w:rsid w:val="000332B8"/>
    <w:rsid w:val="0003371A"/>
    <w:rsid w:val="00033869"/>
    <w:rsid w:val="0003501D"/>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810"/>
    <w:rsid w:val="000449FF"/>
    <w:rsid w:val="00044A7F"/>
    <w:rsid w:val="000459B4"/>
    <w:rsid w:val="000465E1"/>
    <w:rsid w:val="00046E89"/>
    <w:rsid w:val="00046FED"/>
    <w:rsid w:val="0004730D"/>
    <w:rsid w:val="000474C2"/>
    <w:rsid w:val="000474F2"/>
    <w:rsid w:val="00047BB8"/>
    <w:rsid w:val="0005065E"/>
    <w:rsid w:val="00050E62"/>
    <w:rsid w:val="000511C2"/>
    <w:rsid w:val="00051533"/>
    <w:rsid w:val="00051D5A"/>
    <w:rsid w:val="0005245F"/>
    <w:rsid w:val="00052487"/>
    <w:rsid w:val="000526B3"/>
    <w:rsid w:val="00053D6C"/>
    <w:rsid w:val="00053DAC"/>
    <w:rsid w:val="000549A8"/>
    <w:rsid w:val="00055229"/>
    <w:rsid w:val="00056202"/>
    <w:rsid w:val="0005651B"/>
    <w:rsid w:val="00056BAE"/>
    <w:rsid w:val="00056D27"/>
    <w:rsid w:val="0005729C"/>
    <w:rsid w:val="00060902"/>
    <w:rsid w:val="00062D2C"/>
    <w:rsid w:val="00062EBF"/>
    <w:rsid w:val="00063313"/>
    <w:rsid w:val="00063C67"/>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DF0"/>
    <w:rsid w:val="00077F8B"/>
    <w:rsid w:val="000806EF"/>
    <w:rsid w:val="00080C76"/>
    <w:rsid w:val="000811BC"/>
    <w:rsid w:val="000819DD"/>
    <w:rsid w:val="00081B27"/>
    <w:rsid w:val="000829E4"/>
    <w:rsid w:val="00082A32"/>
    <w:rsid w:val="00082F5F"/>
    <w:rsid w:val="00084A52"/>
    <w:rsid w:val="00084E48"/>
    <w:rsid w:val="000850EE"/>
    <w:rsid w:val="00085941"/>
    <w:rsid w:val="00086306"/>
    <w:rsid w:val="00086432"/>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17C"/>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90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0D7B"/>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0EF"/>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20E1"/>
    <w:rsid w:val="00103424"/>
    <w:rsid w:val="00103BC8"/>
    <w:rsid w:val="001048C8"/>
    <w:rsid w:val="0010495C"/>
    <w:rsid w:val="00104E98"/>
    <w:rsid w:val="00104F75"/>
    <w:rsid w:val="001055AE"/>
    <w:rsid w:val="00105F5F"/>
    <w:rsid w:val="00106A7E"/>
    <w:rsid w:val="00106A91"/>
    <w:rsid w:val="00106EF3"/>
    <w:rsid w:val="00107079"/>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1C1"/>
    <w:rsid w:val="00154850"/>
    <w:rsid w:val="00155C1B"/>
    <w:rsid w:val="00155D38"/>
    <w:rsid w:val="001564B1"/>
    <w:rsid w:val="00156F4D"/>
    <w:rsid w:val="00157504"/>
    <w:rsid w:val="00157617"/>
    <w:rsid w:val="0015793E"/>
    <w:rsid w:val="00157975"/>
    <w:rsid w:val="00157FC0"/>
    <w:rsid w:val="001602C9"/>
    <w:rsid w:val="00161A3B"/>
    <w:rsid w:val="00161B8E"/>
    <w:rsid w:val="00162266"/>
    <w:rsid w:val="00162775"/>
    <w:rsid w:val="00162F9D"/>
    <w:rsid w:val="001630E8"/>
    <w:rsid w:val="001639DA"/>
    <w:rsid w:val="00164816"/>
    <w:rsid w:val="00165A11"/>
    <w:rsid w:val="00165B7C"/>
    <w:rsid w:val="001660E3"/>
    <w:rsid w:val="001670D1"/>
    <w:rsid w:val="00167331"/>
    <w:rsid w:val="001678A1"/>
    <w:rsid w:val="00170AE5"/>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AA7"/>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AAF"/>
    <w:rsid w:val="001D3074"/>
    <w:rsid w:val="001D3B6B"/>
    <w:rsid w:val="001D3BFC"/>
    <w:rsid w:val="001D5000"/>
    <w:rsid w:val="001D51A7"/>
    <w:rsid w:val="001D5897"/>
    <w:rsid w:val="001D612E"/>
    <w:rsid w:val="001D61F3"/>
    <w:rsid w:val="001D621C"/>
    <w:rsid w:val="001D6574"/>
    <w:rsid w:val="001D6747"/>
    <w:rsid w:val="001D706B"/>
    <w:rsid w:val="001D71D0"/>
    <w:rsid w:val="001D74A3"/>
    <w:rsid w:val="001D7C2A"/>
    <w:rsid w:val="001E0942"/>
    <w:rsid w:val="001E0BE7"/>
    <w:rsid w:val="001E12B8"/>
    <w:rsid w:val="001E2202"/>
    <w:rsid w:val="001E24D5"/>
    <w:rsid w:val="001E313B"/>
    <w:rsid w:val="001E3D73"/>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B70"/>
    <w:rsid w:val="001F4FC2"/>
    <w:rsid w:val="001F57EC"/>
    <w:rsid w:val="001F662D"/>
    <w:rsid w:val="001F691B"/>
    <w:rsid w:val="001F6956"/>
    <w:rsid w:val="001F6DD6"/>
    <w:rsid w:val="001F7D1F"/>
    <w:rsid w:val="001F7F35"/>
    <w:rsid w:val="002007E2"/>
    <w:rsid w:val="0020106F"/>
    <w:rsid w:val="00201565"/>
    <w:rsid w:val="0020188A"/>
    <w:rsid w:val="00202EF3"/>
    <w:rsid w:val="00202F84"/>
    <w:rsid w:val="00203B76"/>
    <w:rsid w:val="00203E92"/>
    <w:rsid w:val="002041B7"/>
    <w:rsid w:val="0020427B"/>
    <w:rsid w:val="002043CD"/>
    <w:rsid w:val="00204633"/>
    <w:rsid w:val="002049D4"/>
    <w:rsid w:val="00204A3C"/>
    <w:rsid w:val="002059BC"/>
    <w:rsid w:val="00206652"/>
    <w:rsid w:val="0020678A"/>
    <w:rsid w:val="0020689C"/>
    <w:rsid w:val="00206BA3"/>
    <w:rsid w:val="0020717F"/>
    <w:rsid w:val="0021028F"/>
    <w:rsid w:val="002102FD"/>
    <w:rsid w:val="00210375"/>
    <w:rsid w:val="00211198"/>
    <w:rsid w:val="00211C98"/>
    <w:rsid w:val="00212098"/>
    <w:rsid w:val="002122EC"/>
    <w:rsid w:val="00212F21"/>
    <w:rsid w:val="00213399"/>
    <w:rsid w:val="00213D7D"/>
    <w:rsid w:val="00214458"/>
    <w:rsid w:val="00214D95"/>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6D6A"/>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1EF5"/>
    <w:rsid w:val="00262281"/>
    <w:rsid w:val="00262718"/>
    <w:rsid w:val="0026449B"/>
    <w:rsid w:val="00264BAB"/>
    <w:rsid w:val="0026576A"/>
    <w:rsid w:val="00265BC2"/>
    <w:rsid w:val="002666A1"/>
    <w:rsid w:val="00267ABB"/>
    <w:rsid w:val="00267DEC"/>
    <w:rsid w:val="00267F05"/>
    <w:rsid w:val="002705CE"/>
    <w:rsid w:val="00270690"/>
    <w:rsid w:val="00270AA0"/>
    <w:rsid w:val="00270D3F"/>
    <w:rsid w:val="00271F37"/>
    <w:rsid w:val="00272119"/>
    <w:rsid w:val="002730B3"/>
    <w:rsid w:val="002731D2"/>
    <w:rsid w:val="0027425C"/>
    <w:rsid w:val="002762C8"/>
    <w:rsid w:val="0027634F"/>
    <w:rsid w:val="002768BF"/>
    <w:rsid w:val="0027772C"/>
    <w:rsid w:val="002777AC"/>
    <w:rsid w:val="0028123D"/>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4AA8"/>
    <w:rsid w:val="00295092"/>
    <w:rsid w:val="002958D1"/>
    <w:rsid w:val="0029595C"/>
    <w:rsid w:val="002959AE"/>
    <w:rsid w:val="00295A66"/>
    <w:rsid w:val="00295ECF"/>
    <w:rsid w:val="0029699F"/>
    <w:rsid w:val="002A17CA"/>
    <w:rsid w:val="002A2B59"/>
    <w:rsid w:val="002A30C1"/>
    <w:rsid w:val="002A321F"/>
    <w:rsid w:val="002A3493"/>
    <w:rsid w:val="002A35AC"/>
    <w:rsid w:val="002A3B18"/>
    <w:rsid w:val="002A3B32"/>
    <w:rsid w:val="002A3B8D"/>
    <w:rsid w:val="002A450B"/>
    <w:rsid w:val="002A4D78"/>
    <w:rsid w:val="002A56A8"/>
    <w:rsid w:val="002A66C4"/>
    <w:rsid w:val="002A7357"/>
    <w:rsid w:val="002B0184"/>
    <w:rsid w:val="002B04A4"/>
    <w:rsid w:val="002B04BD"/>
    <w:rsid w:val="002B098F"/>
    <w:rsid w:val="002B1458"/>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87"/>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49C"/>
    <w:rsid w:val="002E08B4"/>
    <w:rsid w:val="002E0EB5"/>
    <w:rsid w:val="002E1D28"/>
    <w:rsid w:val="002E1D30"/>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4DCF"/>
    <w:rsid w:val="002F500D"/>
    <w:rsid w:val="002F5FE2"/>
    <w:rsid w:val="002F7285"/>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3B7"/>
    <w:rsid w:val="00307A80"/>
    <w:rsid w:val="00310B89"/>
    <w:rsid w:val="00311673"/>
    <w:rsid w:val="003146F8"/>
    <w:rsid w:val="00314F59"/>
    <w:rsid w:val="0031586F"/>
    <w:rsid w:val="00315D8B"/>
    <w:rsid w:val="00315E86"/>
    <w:rsid w:val="003177B4"/>
    <w:rsid w:val="003201B0"/>
    <w:rsid w:val="0032066B"/>
    <w:rsid w:val="00321B80"/>
    <w:rsid w:val="003222EE"/>
    <w:rsid w:val="003228E3"/>
    <w:rsid w:val="00322BAA"/>
    <w:rsid w:val="003236C2"/>
    <w:rsid w:val="003255C3"/>
    <w:rsid w:val="00325F82"/>
    <w:rsid w:val="00326986"/>
    <w:rsid w:val="003271FE"/>
    <w:rsid w:val="003300FA"/>
    <w:rsid w:val="003302BC"/>
    <w:rsid w:val="0033036C"/>
    <w:rsid w:val="0033150B"/>
    <w:rsid w:val="003323EE"/>
    <w:rsid w:val="0033315A"/>
    <w:rsid w:val="0033362B"/>
    <w:rsid w:val="00334607"/>
    <w:rsid w:val="00334DEE"/>
    <w:rsid w:val="0033530C"/>
    <w:rsid w:val="0033597F"/>
    <w:rsid w:val="00335EE9"/>
    <w:rsid w:val="00335F91"/>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5584"/>
    <w:rsid w:val="003561AB"/>
    <w:rsid w:val="003570CF"/>
    <w:rsid w:val="0035750B"/>
    <w:rsid w:val="00357A8A"/>
    <w:rsid w:val="00357DE6"/>
    <w:rsid w:val="00360056"/>
    <w:rsid w:val="00360FD1"/>
    <w:rsid w:val="003611C9"/>
    <w:rsid w:val="00361521"/>
    <w:rsid w:val="00361A90"/>
    <w:rsid w:val="00361DEE"/>
    <w:rsid w:val="00361E99"/>
    <w:rsid w:val="0036210A"/>
    <w:rsid w:val="003625AC"/>
    <w:rsid w:val="00363C80"/>
    <w:rsid w:val="00363F93"/>
    <w:rsid w:val="003641EF"/>
    <w:rsid w:val="003643A5"/>
    <w:rsid w:val="003644A2"/>
    <w:rsid w:val="003648E1"/>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BB0"/>
    <w:rsid w:val="00380E53"/>
    <w:rsid w:val="00380F63"/>
    <w:rsid w:val="00382AF6"/>
    <w:rsid w:val="00382B9F"/>
    <w:rsid w:val="00383038"/>
    <w:rsid w:val="00383F57"/>
    <w:rsid w:val="003844EE"/>
    <w:rsid w:val="00384FC4"/>
    <w:rsid w:val="00385267"/>
    <w:rsid w:val="00385DA3"/>
    <w:rsid w:val="00385F77"/>
    <w:rsid w:val="003860A6"/>
    <w:rsid w:val="00386339"/>
    <w:rsid w:val="00387C0C"/>
    <w:rsid w:val="00387C5F"/>
    <w:rsid w:val="003908C5"/>
    <w:rsid w:val="00390DC8"/>
    <w:rsid w:val="0039138A"/>
    <w:rsid w:val="00391624"/>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1A9"/>
    <w:rsid w:val="003A734F"/>
    <w:rsid w:val="003B059D"/>
    <w:rsid w:val="003B1414"/>
    <w:rsid w:val="003B1987"/>
    <w:rsid w:val="003B1F57"/>
    <w:rsid w:val="003B286D"/>
    <w:rsid w:val="003B2B2A"/>
    <w:rsid w:val="003B3B9E"/>
    <w:rsid w:val="003B3E67"/>
    <w:rsid w:val="003B3EE8"/>
    <w:rsid w:val="003B407C"/>
    <w:rsid w:val="003B408E"/>
    <w:rsid w:val="003B5B5C"/>
    <w:rsid w:val="003B5C64"/>
    <w:rsid w:val="003B63D6"/>
    <w:rsid w:val="003B68CC"/>
    <w:rsid w:val="003B6AD8"/>
    <w:rsid w:val="003B6B5C"/>
    <w:rsid w:val="003B7F95"/>
    <w:rsid w:val="003C015D"/>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388E"/>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45"/>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731"/>
    <w:rsid w:val="00411EB4"/>
    <w:rsid w:val="00412269"/>
    <w:rsid w:val="004125EA"/>
    <w:rsid w:val="004128A7"/>
    <w:rsid w:val="0041315E"/>
    <w:rsid w:val="0041382B"/>
    <w:rsid w:val="00414FD4"/>
    <w:rsid w:val="0041523F"/>
    <w:rsid w:val="00416E01"/>
    <w:rsid w:val="00416E80"/>
    <w:rsid w:val="004175B2"/>
    <w:rsid w:val="00417780"/>
    <w:rsid w:val="00417816"/>
    <w:rsid w:val="00420123"/>
    <w:rsid w:val="004218AA"/>
    <w:rsid w:val="00421C53"/>
    <w:rsid w:val="00422009"/>
    <w:rsid w:val="00423182"/>
    <w:rsid w:val="00423957"/>
    <w:rsid w:val="00423A42"/>
    <w:rsid w:val="00423AB5"/>
    <w:rsid w:val="00423B90"/>
    <w:rsid w:val="00423C97"/>
    <w:rsid w:val="004240CE"/>
    <w:rsid w:val="004247D4"/>
    <w:rsid w:val="00424BED"/>
    <w:rsid w:val="00424CEE"/>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4C0"/>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007"/>
    <w:rsid w:val="004441F8"/>
    <w:rsid w:val="004443CB"/>
    <w:rsid w:val="0044499E"/>
    <w:rsid w:val="004450F2"/>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61C"/>
    <w:rsid w:val="00454FBC"/>
    <w:rsid w:val="004558C1"/>
    <w:rsid w:val="00455A49"/>
    <w:rsid w:val="0045608F"/>
    <w:rsid w:val="00456147"/>
    <w:rsid w:val="004563B8"/>
    <w:rsid w:val="00456E85"/>
    <w:rsid w:val="004573E3"/>
    <w:rsid w:val="004579FF"/>
    <w:rsid w:val="00457BD6"/>
    <w:rsid w:val="00457EF0"/>
    <w:rsid w:val="00460101"/>
    <w:rsid w:val="0046026B"/>
    <w:rsid w:val="004603FD"/>
    <w:rsid w:val="0046169F"/>
    <w:rsid w:val="004626EA"/>
    <w:rsid w:val="00462BA5"/>
    <w:rsid w:val="004636E1"/>
    <w:rsid w:val="00463BC7"/>
    <w:rsid w:val="00464009"/>
    <w:rsid w:val="00464358"/>
    <w:rsid w:val="004643D8"/>
    <w:rsid w:val="00464595"/>
    <w:rsid w:val="00464B8D"/>
    <w:rsid w:val="00465534"/>
    <w:rsid w:val="00466846"/>
    <w:rsid w:val="004668FE"/>
    <w:rsid w:val="004677B9"/>
    <w:rsid w:val="00470FD7"/>
    <w:rsid w:val="0047135C"/>
    <w:rsid w:val="00471679"/>
    <w:rsid w:val="00471A99"/>
    <w:rsid w:val="00471AF9"/>
    <w:rsid w:val="00472A75"/>
    <w:rsid w:val="0047420F"/>
    <w:rsid w:val="004743CC"/>
    <w:rsid w:val="00475AA5"/>
    <w:rsid w:val="0047724A"/>
    <w:rsid w:val="004776BA"/>
    <w:rsid w:val="00477752"/>
    <w:rsid w:val="004777E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0D21"/>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5EE"/>
    <w:rsid w:val="004B06F7"/>
    <w:rsid w:val="004B12AF"/>
    <w:rsid w:val="004B13A8"/>
    <w:rsid w:val="004B1F8B"/>
    <w:rsid w:val="004B21FD"/>
    <w:rsid w:val="004B2659"/>
    <w:rsid w:val="004B2887"/>
    <w:rsid w:val="004B28FA"/>
    <w:rsid w:val="004B2BC2"/>
    <w:rsid w:val="004B31D1"/>
    <w:rsid w:val="004B32B2"/>
    <w:rsid w:val="004B3C03"/>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269E"/>
    <w:rsid w:val="004D2750"/>
    <w:rsid w:val="004D3F97"/>
    <w:rsid w:val="004D54AE"/>
    <w:rsid w:val="004D5BC9"/>
    <w:rsid w:val="004D5D63"/>
    <w:rsid w:val="004D67BA"/>
    <w:rsid w:val="004D69CB"/>
    <w:rsid w:val="004D6D67"/>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867"/>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668"/>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44AE"/>
    <w:rsid w:val="005157AF"/>
    <w:rsid w:val="005158CB"/>
    <w:rsid w:val="00515A39"/>
    <w:rsid w:val="00515CB1"/>
    <w:rsid w:val="00515EBA"/>
    <w:rsid w:val="0051668A"/>
    <w:rsid w:val="005168C3"/>
    <w:rsid w:val="00517113"/>
    <w:rsid w:val="00517791"/>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E01"/>
    <w:rsid w:val="00530F37"/>
    <w:rsid w:val="00530F57"/>
    <w:rsid w:val="005311B1"/>
    <w:rsid w:val="005317DC"/>
    <w:rsid w:val="00531955"/>
    <w:rsid w:val="00531A35"/>
    <w:rsid w:val="00531EDF"/>
    <w:rsid w:val="00532327"/>
    <w:rsid w:val="00532E95"/>
    <w:rsid w:val="00533456"/>
    <w:rsid w:val="00533599"/>
    <w:rsid w:val="00534E65"/>
    <w:rsid w:val="005351DB"/>
    <w:rsid w:val="00535592"/>
    <w:rsid w:val="005365C1"/>
    <w:rsid w:val="00536BB1"/>
    <w:rsid w:val="00536D79"/>
    <w:rsid w:val="00537956"/>
    <w:rsid w:val="005404D9"/>
    <w:rsid w:val="0054102B"/>
    <w:rsid w:val="005410F3"/>
    <w:rsid w:val="00542334"/>
    <w:rsid w:val="00542E45"/>
    <w:rsid w:val="005439FC"/>
    <w:rsid w:val="0054410F"/>
    <w:rsid w:val="005441E5"/>
    <w:rsid w:val="005442B7"/>
    <w:rsid w:val="00544819"/>
    <w:rsid w:val="00544A37"/>
    <w:rsid w:val="00544DD2"/>
    <w:rsid w:val="00544F0D"/>
    <w:rsid w:val="00545975"/>
    <w:rsid w:val="0054695E"/>
    <w:rsid w:val="00546B67"/>
    <w:rsid w:val="00546CD1"/>
    <w:rsid w:val="00550083"/>
    <w:rsid w:val="0055032A"/>
    <w:rsid w:val="00550781"/>
    <w:rsid w:val="005517EB"/>
    <w:rsid w:val="00551ECF"/>
    <w:rsid w:val="00552D6E"/>
    <w:rsid w:val="0055561A"/>
    <w:rsid w:val="00555634"/>
    <w:rsid w:val="00555836"/>
    <w:rsid w:val="00555DC9"/>
    <w:rsid w:val="00560FE2"/>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68AE"/>
    <w:rsid w:val="00576CEF"/>
    <w:rsid w:val="00577E8B"/>
    <w:rsid w:val="0058063B"/>
    <w:rsid w:val="00580C52"/>
    <w:rsid w:val="00581150"/>
    <w:rsid w:val="00581BE4"/>
    <w:rsid w:val="00581E7D"/>
    <w:rsid w:val="0058260A"/>
    <w:rsid w:val="00582D1E"/>
    <w:rsid w:val="0058439F"/>
    <w:rsid w:val="005845EA"/>
    <w:rsid w:val="00584810"/>
    <w:rsid w:val="00584B72"/>
    <w:rsid w:val="00585A95"/>
    <w:rsid w:val="00585F0A"/>
    <w:rsid w:val="005864AF"/>
    <w:rsid w:val="00586634"/>
    <w:rsid w:val="005868C3"/>
    <w:rsid w:val="005875A2"/>
    <w:rsid w:val="00587750"/>
    <w:rsid w:val="00587A63"/>
    <w:rsid w:val="00590970"/>
    <w:rsid w:val="0059256A"/>
    <w:rsid w:val="005926EC"/>
    <w:rsid w:val="00592D10"/>
    <w:rsid w:val="00593DD7"/>
    <w:rsid w:val="005942F3"/>
    <w:rsid w:val="00594A1C"/>
    <w:rsid w:val="00596D54"/>
    <w:rsid w:val="00597593"/>
    <w:rsid w:val="00597E8E"/>
    <w:rsid w:val="005A0CC4"/>
    <w:rsid w:val="005A1069"/>
    <w:rsid w:val="005A1304"/>
    <w:rsid w:val="005A16C2"/>
    <w:rsid w:val="005A19D0"/>
    <w:rsid w:val="005A2101"/>
    <w:rsid w:val="005A221A"/>
    <w:rsid w:val="005A25F4"/>
    <w:rsid w:val="005A2931"/>
    <w:rsid w:val="005A2BDE"/>
    <w:rsid w:val="005A3C6A"/>
    <w:rsid w:val="005A4AA6"/>
    <w:rsid w:val="005A68F2"/>
    <w:rsid w:val="005A6EB7"/>
    <w:rsid w:val="005A7396"/>
    <w:rsid w:val="005A7608"/>
    <w:rsid w:val="005A76B4"/>
    <w:rsid w:val="005A79CD"/>
    <w:rsid w:val="005B0EAA"/>
    <w:rsid w:val="005B0F3E"/>
    <w:rsid w:val="005B10DC"/>
    <w:rsid w:val="005B167A"/>
    <w:rsid w:val="005B1803"/>
    <w:rsid w:val="005B18C3"/>
    <w:rsid w:val="005B2019"/>
    <w:rsid w:val="005B2662"/>
    <w:rsid w:val="005B2E22"/>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1A2"/>
    <w:rsid w:val="005D0561"/>
    <w:rsid w:val="005D137B"/>
    <w:rsid w:val="005D2350"/>
    <w:rsid w:val="005D2633"/>
    <w:rsid w:val="005D2B24"/>
    <w:rsid w:val="005D2B2C"/>
    <w:rsid w:val="005D2D87"/>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0C9C"/>
    <w:rsid w:val="005F22A9"/>
    <w:rsid w:val="005F24D4"/>
    <w:rsid w:val="005F2D96"/>
    <w:rsid w:val="005F2DB8"/>
    <w:rsid w:val="005F3501"/>
    <w:rsid w:val="005F4AA6"/>
    <w:rsid w:val="005F4FCC"/>
    <w:rsid w:val="005F65CF"/>
    <w:rsid w:val="005F6CC2"/>
    <w:rsid w:val="005F6CDB"/>
    <w:rsid w:val="005F720F"/>
    <w:rsid w:val="00601685"/>
    <w:rsid w:val="00601D01"/>
    <w:rsid w:val="00602306"/>
    <w:rsid w:val="00602918"/>
    <w:rsid w:val="00603239"/>
    <w:rsid w:val="0060331D"/>
    <w:rsid w:val="00603440"/>
    <w:rsid w:val="00603635"/>
    <w:rsid w:val="0060419A"/>
    <w:rsid w:val="006053E2"/>
    <w:rsid w:val="00605728"/>
    <w:rsid w:val="00605E69"/>
    <w:rsid w:val="00605FB6"/>
    <w:rsid w:val="00607CAE"/>
    <w:rsid w:val="0061077C"/>
    <w:rsid w:val="0061078F"/>
    <w:rsid w:val="006110BC"/>
    <w:rsid w:val="00611B6C"/>
    <w:rsid w:val="00611ED8"/>
    <w:rsid w:val="00612BD5"/>
    <w:rsid w:val="00612F79"/>
    <w:rsid w:val="00615159"/>
    <w:rsid w:val="006152C3"/>
    <w:rsid w:val="0061632E"/>
    <w:rsid w:val="0061778F"/>
    <w:rsid w:val="00617A17"/>
    <w:rsid w:val="00617C91"/>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26867"/>
    <w:rsid w:val="006302DE"/>
    <w:rsid w:val="00630AFB"/>
    <w:rsid w:val="00630F7B"/>
    <w:rsid w:val="006317B8"/>
    <w:rsid w:val="00631A01"/>
    <w:rsid w:val="00631ED4"/>
    <w:rsid w:val="00634B21"/>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092"/>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57E0A"/>
    <w:rsid w:val="00660B53"/>
    <w:rsid w:val="00660E77"/>
    <w:rsid w:val="0066101F"/>
    <w:rsid w:val="00662FBD"/>
    <w:rsid w:val="006635E7"/>
    <w:rsid w:val="006643EF"/>
    <w:rsid w:val="006647B9"/>
    <w:rsid w:val="00664F27"/>
    <w:rsid w:val="006653FE"/>
    <w:rsid w:val="00665C72"/>
    <w:rsid w:val="00665FF7"/>
    <w:rsid w:val="006669BF"/>
    <w:rsid w:val="00667EDD"/>
    <w:rsid w:val="00670849"/>
    <w:rsid w:val="00670A1E"/>
    <w:rsid w:val="00670CFC"/>
    <w:rsid w:val="00671816"/>
    <w:rsid w:val="006729E2"/>
    <w:rsid w:val="00673229"/>
    <w:rsid w:val="00673291"/>
    <w:rsid w:val="0067343D"/>
    <w:rsid w:val="006739B8"/>
    <w:rsid w:val="006740D8"/>
    <w:rsid w:val="0067410F"/>
    <w:rsid w:val="00674646"/>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42C5"/>
    <w:rsid w:val="006954E8"/>
    <w:rsid w:val="00696935"/>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6B77"/>
    <w:rsid w:val="006A780B"/>
    <w:rsid w:val="006A7968"/>
    <w:rsid w:val="006A7C89"/>
    <w:rsid w:val="006A7F81"/>
    <w:rsid w:val="006B07FA"/>
    <w:rsid w:val="006B0945"/>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4C6"/>
    <w:rsid w:val="006C48DB"/>
    <w:rsid w:val="006C4FF6"/>
    <w:rsid w:val="006C5856"/>
    <w:rsid w:val="006C719D"/>
    <w:rsid w:val="006D0E32"/>
    <w:rsid w:val="006D168E"/>
    <w:rsid w:val="006D1B21"/>
    <w:rsid w:val="006D239D"/>
    <w:rsid w:val="006D2913"/>
    <w:rsid w:val="006D2FD2"/>
    <w:rsid w:val="006D31B3"/>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0B2"/>
    <w:rsid w:val="006F33F0"/>
    <w:rsid w:val="006F35DF"/>
    <w:rsid w:val="006F39FD"/>
    <w:rsid w:val="006F3B35"/>
    <w:rsid w:val="006F3B93"/>
    <w:rsid w:val="006F409C"/>
    <w:rsid w:val="006F468D"/>
    <w:rsid w:val="006F5266"/>
    <w:rsid w:val="006F5C6B"/>
    <w:rsid w:val="006F6F0C"/>
    <w:rsid w:val="006F765F"/>
    <w:rsid w:val="006F79AD"/>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1880"/>
    <w:rsid w:val="00711AEC"/>
    <w:rsid w:val="0071217A"/>
    <w:rsid w:val="0071283B"/>
    <w:rsid w:val="00712960"/>
    <w:rsid w:val="00712994"/>
    <w:rsid w:val="00712CA2"/>
    <w:rsid w:val="00713CD2"/>
    <w:rsid w:val="00713E27"/>
    <w:rsid w:val="007140F5"/>
    <w:rsid w:val="00714207"/>
    <w:rsid w:val="00714366"/>
    <w:rsid w:val="00715C33"/>
    <w:rsid w:val="007161EF"/>
    <w:rsid w:val="00716306"/>
    <w:rsid w:val="0071630B"/>
    <w:rsid w:val="007163ED"/>
    <w:rsid w:val="007173F2"/>
    <w:rsid w:val="00717A96"/>
    <w:rsid w:val="00717C2F"/>
    <w:rsid w:val="00717F89"/>
    <w:rsid w:val="0072150E"/>
    <w:rsid w:val="007215A8"/>
    <w:rsid w:val="0072171F"/>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25D"/>
    <w:rsid w:val="00730907"/>
    <w:rsid w:val="007316C5"/>
    <w:rsid w:val="00731B31"/>
    <w:rsid w:val="00731BF8"/>
    <w:rsid w:val="00731D5A"/>
    <w:rsid w:val="007330B9"/>
    <w:rsid w:val="00734987"/>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FE9"/>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836"/>
    <w:rsid w:val="00766CD5"/>
    <w:rsid w:val="00766FF2"/>
    <w:rsid w:val="00767728"/>
    <w:rsid w:val="007677C4"/>
    <w:rsid w:val="00767B6A"/>
    <w:rsid w:val="00770865"/>
    <w:rsid w:val="00771256"/>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0FF3"/>
    <w:rsid w:val="007815A4"/>
    <w:rsid w:val="007818C6"/>
    <w:rsid w:val="00782411"/>
    <w:rsid w:val="007824E0"/>
    <w:rsid w:val="0078389E"/>
    <w:rsid w:val="00783BE6"/>
    <w:rsid w:val="00784A60"/>
    <w:rsid w:val="00784B83"/>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05"/>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15D"/>
    <w:rsid w:val="007B1F7B"/>
    <w:rsid w:val="007B2021"/>
    <w:rsid w:val="007B233E"/>
    <w:rsid w:val="007B2F16"/>
    <w:rsid w:val="007B327F"/>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F92"/>
    <w:rsid w:val="007C76F6"/>
    <w:rsid w:val="007D07FE"/>
    <w:rsid w:val="007D0A6B"/>
    <w:rsid w:val="007D0F8F"/>
    <w:rsid w:val="007D0FB4"/>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398"/>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2D9"/>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362B"/>
    <w:rsid w:val="00815469"/>
    <w:rsid w:val="008159CC"/>
    <w:rsid w:val="00815B18"/>
    <w:rsid w:val="00815D6F"/>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381"/>
    <w:rsid w:val="008303F3"/>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6F6C"/>
    <w:rsid w:val="0084707B"/>
    <w:rsid w:val="00847AD9"/>
    <w:rsid w:val="00850222"/>
    <w:rsid w:val="00850673"/>
    <w:rsid w:val="00850A4C"/>
    <w:rsid w:val="0085109B"/>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0E9A"/>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0116"/>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4293"/>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0A8A"/>
    <w:rsid w:val="008D118F"/>
    <w:rsid w:val="008D1B8E"/>
    <w:rsid w:val="008D1E37"/>
    <w:rsid w:val="008D2301"/>
    <w:rsid w:val="008D2C67"/>
    <w:rsid w:val="008D311B"/>
    <w:rsid w:val="008D317F"/>
    <w:rsid w:val="008D3B74"/>
    <w:rsid w:val="008D4096"/>
    <w:rsid w:val="008D4FF1"/>
    <w:rsid w:val="008D5BD2"/>
    <w:rsid w:val="008D61D5"/>
    <w:rsid w:val="008D6709"/>
    <w:rsid w:val="008D6F71"/>
    <w:rsid w:val="008D7402"/>
    <w:rsid w:val="008D7652"/>
    <w:rsid w:val="008D7A32"/>
    <w:rsid w:val="008E02DB"/>
    <w:rsid w:val="008E0B2E"/>
    <w:rsid w:val="008E0B7E"/>
    <w:rsid w:val="008E34EB"/>
    <w:rsid w:val="008E3551"/>
    <w:rsid w:val="008E4A32"/>
    <w:rsid w:val="008E50DA"/>
    <w:rsid w:val="008E5875"/>
    <w:rsid w:val="008E5DE2"/>
    <w:rsid w:val="008E60BA"/>
    <w:rsid w:val="008E6770"/>
    <w:rsid w:val="008E684D"/>
    <w:rsid w:val="008E6D01"/>
    <w:rsid w:val="008E6EEB"/>
    <w:rsid w:val="008E706D"/>
    <w:rsid w:val="008E75C5"/>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6FCC"/>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1A9"/>
    <w:rsid w:val="0091172E"/>
    <w:rsid w:val="00911E02"/>
    <w:rsid w:val="00911FEC"/>
    <w:rsid w:val="00912696"/>
    <w:rsid w:val="0091389D"/>
    <w:rsid w:val="00914002"/>
    <w:rsid w:val="0091451C"/>
    <w:rsid w:val="0091548D"/>
    <w:rsid w:val="009155F3"/>
    <w:rsid w:val="0091588A"/>
    <w:rsid w:val="00915A1F"/>
    <w:rsid w:val="00915A54"/>
    <w:rsid w:val="00916509"/>
    <w:rsid w:val="009204F8"/>
    <w:rsid w:val="00920653"/>
    <w:rsid w:val="0092095B"/>
    <w:rsid w:val="00921126"/>
    <w:rsid w:val="009211B5"/>
    <w:rsid w:val="009219E5"/>
    <w:rsid w:val="00921D5D"/>
    <w:rsid w:val="00922349"/>
    <w:rsid w:val="0092327B"/>
    <w:rsid w:val="00924079"/>
    <w:rsid w:val="00924367"/>
    <w:rsid w:val="00924546"/>
    <w:rsid w:val="00924A44"/>
    <w:rsid w:val="00924B50"/>
    <w:rsid w:val="00924D04"/>
    <w:rsid w:val="00924F1A"/>
    <w:rsid w:val="00925502"/>
    <w:rsid w:val="00925805"/>
    <w:rsid w:val="00925AE5"/>
    <w:rsid w:val="00926399"/>
    <w:rsid w:val="009272F3"/>
    <w:rsid w:val="00927CD0"/>
    <w:rsid w:val="009309FA"/>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05B7"/>
    <w:rsid w:val="00941DCB"/>
    <w:rsid w:val="0094230F"/>
    <w:rsid w:val="00942A8A"/>
    <w:rsid w:val="00942CD7"/>
    <w:rsid w:val="00942D8B"/>
    <w:rsid w:val="009437FE"/>
    <w:rsid w:val="00943EAE"/>
    <w:rsid w:val="0094459B"/>
    <w:rsid w:val="0094486E"/>
    <w:rsid w:val="00945181"/>
    <w:rsid w:val="009459F2"/>
    <w:rsid w:val="00945AA9"/>
    <w:rsid w:val="00946C19"/>
    <w:rsid w:val="009473CC"/>
    <w:rsid w:val="00947DC5"/>
    <w:rsid w:val="00947EE6"/>
    <w:rsid w:val="00950351"/>
    <w:rsid w:val="0095091A"/>
    <w:rsid w:val="0095154D"/>
    <w:rsid w:val="0095287D"/>
    <w:rsid w:val="00953407"/>
    <w:rsid w:val="00953A3C"/>
    <w:rsid w:val="00954256"/>
    <w:rsid w:val="00954497"/>
    <w:rsid w:val="00954BA8"/>
    <w:rsid w:val="00954E5C"/>
    <w:rsid w:val="009551C8"/>
    <w:rsid w:val="00956169"/>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7E9"/>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1F0D"/>
    <w:rsid w:val="0098311A"/>
    <w:rsid w:val="009835E3"/>
    <w:rsid w:val="00983CBE"/>
    <w:rsid w:val="00984204"/>
    <w:rsid w:val="0098497E"/>
    <w:rsid w:val="00984D34"/>
    <w:rsid w:val="00985340"/>
    <w:rsid w:val="00985371"/>
    <w:rsid w:val="0098552A"/>
    <w:rsid w:val="00986081"/>
    <w:rsid w:val="009869E9"/>
    <w:rsid w:val="00987306"/>
    <w:rsid w:val="00987D7F"/>
    <w:rsid w:val="00987EEF"/>
    <w:rsid w:val="00990105"/>
    <w:rsid w:val="00991120"/>
    <w:rsid w:val="00991678"/>
    <w:rsid w:val="00992175"/>
    <w:rsid w:val="00992216"/>
    <w:rsid w:val="0099262E"/>
    <w:rsid w:val="009927EE"/>
    <w:rsid w:val="009936FA"/>
    <w:rsid w:val="0099403B"/>
    <w:rsid w:val="00994588"/>
    <w:rsid w:val="0099468E"/>
    <w:rsid w:val="00994C96"/>
    <w:rsid w:val="00994D4F"/>
    <w:rsid w:val="009951C9"/>
    <w:rsid w:val="00995597"/>
    <w:rsid w:val="009958AA"/>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4A1C"/>
    <w:rsid w:val="009C56DF"/>
    <w:rsid w:val="009C64EC"/>
    <w:rsid w:val="009C6C31"/>
    <w:rsid w:val="009C728E"/>
    <w:rsid w:val="009D08A8"/>
    <w:rsid w:val="009D1062"/>
    <w:rsid w:val="009D1304"/>
    <w:rsid w:val="009D1C29"/>
    <w:rsid w:val="009D2652"/>
    <w:rsid w:val="009D2835"/>
    <w:rsid w:val="009D29AA"/>
    <w:rsid w:val="009D2A5A"/>
    <w:rsid w:val="009D31A9"/>
    <w:rsid w:val="009D5736"/>
    <w:rsid w:val="009D58ED"/>
    <w:rsid w:val="009D5E59"/>
    <w:rsid w:val="009D68A8"/>
    <w:rsid w:val="009D6971"/>
    <w:rsid w:val="009D751F"/>
    <w:rsid w:val="009D7FB5"/>
    <w:rsid w:val="009E02AD"/>
    <w:rsid w:val="009E0D77"/>
    <w:rsid w:val="009E0FF9"/>
    <w:rsid w:val="009E192E"/>
    <w:rsid w:val="009E1F5D"/>
    <w:rsid w:val="009E201C"/>
    <w:rsid w:val="009E25B6"/>
    <w:rsid w:val="009E35F5"/>
    <w:rsid w:val="009E39EC"/>
    <w:rsid w:val="009E4872"/>
    <w:rsid w:val="009E4952"/>
    <w:rsid w:val="009E4E0E"/>
    <w:rsid w:val="009E5506"/>
    <w:rsid w:val="009E553C"/>
    <w:rsid w:val="009E566F"/>
    <w:rsid w:val="009E69C0"/>
    <w:rsid w:val="009E6ECE"/>
    <w:rsid w:val="009E6FE9"/>
    <w:rsid w:val="009E7108"/>
    <w:rsid w:val="009E7DCC"/>
    <w:rsid w:val="009F01A0"/>
    <w:rsid w:val="009F0C0D"/>
    <w:rsid w:val="009F1BA5"/>
    <w:rsid w:val="009F1BA9"/>
    <w:rsid w:val="009F346E"/>
    <w:rsid w:val="009F3E4A"/>
    <w:rsid w:val="009F44C6"/>
    <w:rsid w:val="009F5208"/>
    <w:rsid w:val="009F5343"/>
    <w:rsid w:val="009F53F7"/>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0DB"/>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6DF1"/>
    <w:rsid w:val="00A17351"/>
    <w:rsid w:val="00A176BE"/>
    <w:rsid w:val="00A17A92"/>
    <w:rsid w:val="00A17B9D"/>
    <w:rsid w:val="00A17F4E"/>
    <w:rsid w:val="00A20754"/>
    <w:rsid w:val="00A21063"/>
    <w:rsid w:val="00A21A9F"/>
    <w:rsid w:val="00A21E31"/>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5BA2"/>
    <w:rsid w:val="00A3705C"/>
    <w:rsid w:val="00A37EE4"/>
    <w:rsid w:val="00A4128F"/>
    <w:rsid w:val="00A428D3"/>
    <w:rsid w:val="00A43416"/>
    <w:rsid w:val="00A43DD4"/>
    <w:rsid w:val="00A448D9"/>
    <w:rsid w:val="00A44A19"/>
    <w:rsid w:val="00A44D8C"/>
    <w:rsid w:val="00A45C23"/>
    <w:rsid w:val="00A460B5"/>
    <w:rsid w:val="00A46458"/>
    <w:rsid w:val="00A46909"/>
    <w:rsid w:val="00A46DE2"/>
    <w:rsid w:val="00A47012"/>
    <w:rsid w:val="00A5028C"/>
    <w:rsid w:val="00A5109E"/>
    <w:rsid w:val="00A51345"/>
    <w:rsid w:val="00A51E3F"/>
    <w:rsid w:val="00A52AB6"/>
    <w:rsid w:val="00A53073"/>
    <w:rsid w:val="00A53456"/>
    <w:rsid w:val="00A53DCC"/>
    <w:rsid w:val="00A53E21"/>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8CB"/>
    <w:rsid w:val="00A64B31"/>
    <w:rsid w:val="00A6558E"/>
    <w:rsid w:val="00A65DD7"/>
    <w:rsid w:val="00A7012E"/>
    <w:rsid w:val="00A70F9C"/>
    <w:rsid w:val="00A719E4"/>
    <w:rsid w:val="00A732D0"/>
    <w:rsid w:val="00A736C3"/>
    <w:rsid w:val="00A74B06"/>
    <w:rsid w:val="00A76067"/>
    <w:rsid w:val="00A761CA"/>
    <w:rsid w:val="00A76B08"/>
    <w:rsid w:val="00A76E15"/>
    <w:rsid w:val="00A771DA"/>
    <w:rsid w:val="00A77847"/>
    <w:rsid w:val="00A77B72"/>
    <w:rsid w:val="00A804D8"/>
    <w:rsid w:val="00A806B5"/>
    <w:rsid w:val="00A808CA"/>
    <w:rsid w:val="00A80C68"/>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22A"/>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25A"/>
    <w:rsid w:val="00AA7FA7"/>
    <w:rsid w:val="00AB0A9F"/>
    <w:rsid w:val="00AB0B0A"/>
    <w:rsid w:val="00AB0BE8"/>
    <w:rsid w:val="00AB30C2"/>
    <w:rsid w:val="00AB35AF"/>
    <w:rsid w:val="00AB39F9"/>
    <w:rsid w:val="00AB3DA5"/>
    <w:rsid w:val="00AB48F5"/>
    <w:rsid w:val="00AB4E2C"/>
    <w:rsid w:val="00AB51A3"/>
    <w:rsid w:val="00AB55F7"/>
    <w:rsid w:val="00AB5761"/>
    <w:rsid w:val="00AB62CA"/>
    <w:rsid w:val="00AB64BD"/>
    <w:rsid w:val="00AB655E"/>
    <w:rsid w:val="00AB7372"/>
    <w:rsid w:val="00AB78C2"/>
    <w:rsid w:val="00AC052F"/>
    <w:rsid w:val="00AC09EB"/>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9B4"/>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68D"/>
    <w:rsid w:val="00AF37A8"/>
    <w:rsid w:val="00AF38B9"/>
    <w:rsid w:val="00AF41B2"/>
    <w:rsid w:val="00AF496F"/>
    <w:rsid w:val="00AF4A4C"/>
    <w:rsid w:val="00AF5697"/>
    <w:rsid w:val="00AF656D"/>
    <w:rsid w:val="00AF74E0"/>
    <w:rsid w:val="00B00B1F"/>
    <w:rsid w:val="00B01222"/>
    <w:rsid w:val="00B01E2C"/>
    <w:rsid w:val="00B0262B"/>
    <w:rsid w:val="00B02949"/>
    <w:rsid w:val="00B031AE"/>
    <w:rsid w:val="00B033CB"/>
    <w:rsid w:val="00B03556"/>
    <w:rsid w:val="00B036B1"/>
    <w:rsid w:val="00B0372C"/>
    <w:rsid w:val="00B03F02"/>
    <w:rsid w:val="00B04B98"/>
    <w:rsid w:val="00B04DB7"/>
    <w:rsid w:val="00B05BB5"/>
    <w:rsid w:val="00B05EF5"/>
    <w:rsid w:val="00B0644B"/>
    <w:rsid w:val="00B06EE4"/>
    <w:rsid w:val="00B07290"/>
    <w:rsid w:val="00B07539"/>
    <w:rsid w:val="00B076E0"/>
    <w:rsid w:val="00B07948"/>
    <w:rsid w:val="00B07D2E"/>
    <w:rsid w:val="00B11E45"/>
    <w:rsid w:val="00B12D76"/>
    <w:rsid w:val="00B13897"/>
    <w:rsid w:val="00B13C0A"/>
    <w:rsid w:val="00B145C0"/>
    <w:rsid w:val="00B147DC"/>
    <w:rsid w:val="00B153A2"/>
    <w:rsid w:val="00B153C2"/>
    <w:rsid w:val="00B15DB3"/>
    <w:rsid w:val="00B16147"/>
    <w:rsid w:val="00B16187"/>
    <w:rsid w:val="00B16946"/>
    <w:rsid w:val="00B16C6B"/>
    <w:rsid w:val="00B178B9"/>
    <w:rsid w:val="00B17933"/>
    <w:rsid w:val="00B17B9D"/>
    <w:rsid w:val="00B20DC2"/>
    <w:rsid w:val="00B21386"/>
    <w:rsid w:val="00B213F9"/>
    <w:rsid w:val="00B219ED"/>
    <w:rsid w:val="00B22074"/>
    <w:rsid w:val="00B227BB"/>
    <w:rsid w:val="00B22950"/>
    <w:rsid w:val="00B23131"/>
    <w:rsid w:val="00B23774"/>
    <w:rsid w:val="00B241B6"/>
    <w:rsid w:val="00B24760"/>
    <w:rsid w:val="00B24AC2"/>
    <w:rsid w:val="00B24F67"/>
    <w:rsid w:val="00B2537E"/>
    <w:rsid w:val="00B25A06"/>
    <w:rsid w:val="00B26974"/>
    <w:rsid w:val="00B26A0E"/>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467D3"/>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447"/>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1BC7"/>
    <w:rsid w:val="00B82734"/>
    <w:rsid w:val="00B82745"/>
    <w:rsid w:val="00B837BB"/>
    <w:rsid w:val="00B83CAC"/>
    <w:rsid w:val="00B83E7A"/>
    <w:rsid w:val="00B83E99"/>
    <w:rsid w:val="00B84E36"/>
    <w:rsid w:val="00B853B0"/>
    <w:rsid w:val="00B858C7"/>
    <w:rsid w:val="00B85DF0"/>
    <w:rsid w:val="00B863B5"/>
    <w:rsid w:val="00B864E2"/>
    <w:rsid w:val="00B86B0C"/>
    <w:rsid w:val="00B86E69"/>
    <w:rsid w:val="00B87070"/>
    <w:rsid w:val="00B87687"/>
    <w:rsid w:val="00B877B1"/>
    <w:rsid w:val="00B87A24"/>
    <w:rsid w:val="00B87B38"/>
    <w:rsid w:val="00B90215"/>
    <w:rsid w:val="00B90683"/>
    <w:rsid w:val="00B90A7A"/>
    <w:rsid w:val="00B90F08"/>
    <w:rsid w:val="00B9150F"/>
    <w:rsid w:val="00B91674"/>
    <w:rsid w:val="00B9225C"/>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AE2"/>
    <w:rsid w:val="00BA5D46"/>
    <w:rsid w:val="00BA5DC1"/>
    <w:rsid w:val="00BA60AC"/>
    <w:rsid w:val="00BA616F"/>
    <w:rsid w:val="00BA650A"/>
    <w:rsid w:val="00BA7A83"/>
    <w:rsid w:val="00BB13C9"/>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17BA"/>
    <w:rsid w:val="00BC27CE"/>
    <w:rsid w:val="00BC2F00"/>
    <w:rsid w:val="00BC2F8F"/>
    <w:rsid w:val="00BC37E9"/>
    <w:rsid w:val="00BC4A97"/>
    <w:rsid w:val="00BC4B08"/>
    <w:rsid w:val="00BC4DCA"/>
    <w:rsid w:val="00BC58D6"/>
    <w:rsid w:val="00BC6EFE"/>
    <w:rsid w:val="00BC77AB"/>
    <w:rsid w:val="00BC7FCD"/>
    <w:rsid w:val="00BD0CD5"/>
    <w:rsid w:val="00BD0D8A"/>
    <w:rsid w:val="00BD144B"/>
    <w:rsid w:val="00BD17E4"/>
    <w:rsid w:val="00BD1C05"/>
    <w:rsid w:val="00BD1CF8"/>
    <w:rsid w:val="00BD2130"/>
    <w:rsid w:val="00BD2302"/>
    <w:rsid w:val="00BD27EC"/>
    <w:rsid w:val="00BD3450"/>
    <w:rsid w:val="00BD40DF"/>
    <w:rsid w:val="00BD4168"/>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5D2"/>
    <w:rsid w:val="00C01B8A"/>
    <w:rsid w:val="00C023A1"/>
    <w:rsid w:val="00C02D22"/>
    <w:rsid w:val="00C02E67"/>
    <w:rsid w:val="00C02E8E"/>
    <w:rsid w:val="00C038E1"/>
    <w:rsid w:val="00C03A87"/>
    <w:rsid w:val="00C03AE9"/>
    <w:rsid w:val="00C0518F"/>
    <w:rsid w:val="00C0535D"/>
    <w:rsid w:val="00C05C43"/>
    <w:rsid w:val="00C06CC2"/>
    <w:rsid w:val="00C071E7"/>
    <w:rsid w:val="00C117AE"/>
    <w:rsid w:val="00C12AF1"/>
    <w:rsid w:val="00C12C0F"/>
    <w:rsid w:val="00C12DFF"/>
    <w:rsid w:val="00C1448F"/>
    <w:rsid w:val="00C14A44"/>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27F4D"/>
    <w:rsid w:val="00C302D8"/>
    <w:rsid w:val="00C30329"/>
    <w:rsid w:val="00C305E7"/>
    <w:rsid w:val="00C3079C"/>
    <w:rsid w:val="00C30F3F"/>
    <w:rsid w:val="00C30F76"/>
    <w:rsid w:val="00C3119D"/>
    <w:rsid w:val="00C31D19"/>
    <w:rsid w:val="00C32210"/>
    <w:rsid w:val="00C323DF"/>
    <w:rsid w:val="00C32854"/>
    <w:rsid w:val="00C32C33"/>
    <w:rsid w:val="00C33570"/>
    <w:rsid w:val="00C33CB3"/>
    <w:rsid w:val="00C33E27"/>
    <w:rsid w:val="00C35A5F"/>
    <w:rsid w:val="00C36549"/>
    <w:rsid w:val="00C36A15"/>
    <w:rsid w:val="00C37A0A"/>
    <w:rsid w:val="00C400D5"/>
    <w:rsid w:val="00C40AFF"/>
    <w:rsid w:val="00C40B09"/>
    <w:rsid w:val="00C40C7C"/>
    <w:rsid w:val="00C41D80"/>
    <w:rsid w:val="00C42203"/>
    <w:rsid w:val="00C4273E"/>
    <w:rsid w:val="00C42F69"/>
    <w:rsid w:val="00C436E3"/>
    <w:rsid w:val="00C43BB0"/>
    <w:rsid w:val="00C43BEC"/>
    <w:rsid w:val="00C43C99"/>
    <w:rsid w:val="00C43F0F"/>
    <w:rsid w:val="00C43FE9"/>
    <w:rsid w:val="00C440EE"/>
    <w:rsid w:val="00C44FFB"/>
    <w:rsid w:val="00C45ABC"/>
    <w:rsid w:val="00C467CA"/>
    <w:rsid w:val="00C46877"/>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66FAF"/>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77AA6"/>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38DA"/>
    <w:rsid w:val="00CA43D6"/>
    <w:rsid w:val="00CA4974"/>
    <w:rsid w:val="00CA5515"/>
    <w:rsid w:val="00CA5C17"/>
    <w:rsid w:val="00CA6D23"/>
    <w:rsid w:val="00CA74D5"/>
    <w:rsid w:val="00CA76AC"/>
    <w:rsid w:val="00CA7CA1"/>
    <w:rsid w:val="00CB00A5"/>
    <w:rsid w:val="00CB071E"/>
    <w:rsid w:val="00CB1124"/>
    <w:rsid w:val="00CB1381"/>
    <w:rsid w:val="00CB244C"/>
    <w:rsid w:val="00CB2C91"/>
    <w:rsid w:val="00CB2F7F"/>
    <w:rsid w:val="00CB3036"/>
    <w:rsid w:val="00CB3474"/>
    <w:rsid w:val="00CB3E4D"/>
    <w:rsid w:val="00CB3EF0"/>
    <w:rsid w:val="00CB3F9D"/>
    <w:rsid w:val="00CB4184"/>
    <w:rsid w:val="00CB42E6"/>
    <w:rsid w:val="00CB4A00"/>
    <w:rsid w:val="00CB527D"/>
    <w:rsid w:val="00CB58A5"/>
    <w:rsid w:val="00CB5AD0"/>
    <w:rsid w:val="00CB6409"/>
    <w:rsid w:val="00CC06E7"/>
    <w:rsid w:val="00CC0D28"/>
    <w:rsid w:val="00CC1117"/>
    <w:rsid w:val="00CC1509"/>
    <w:rsid w:val="00CC1A0B"/>
    <w:rsid w:val="00CC26D5"/>
    <w:rsid w:val="00CC30E3"/>
    <w:rsid w:val="00CC3254"/>
    <w:rsid w:val="00CC32E6"/>
    <w:rsid w:val="00CC3419"/>
    <w:rsid w:val="00CC3CCC"/>
    <w:rsid w:val="00CC4C2C"/>
    <w:rsid w:val="00CC5B40"/>
    <w:rsid w:val="00CC749F"/>
    <w:rsid w:val="00CC77D2"/>
    <w:rsid w:val="00CC79EF"/>
    <w:rsid w:val="00CC7E09"/>
    <w:rsid w:val="00CD0083"/>
    <w:rsid w:val="00CD0C80"/>
    <w:rsid w:val="00CD188B"/>
    <w:rsid w:val="00CD1FA5"/>
    <w:rsid w:val="00CD200F"/>
    <w:rsid w:val="00CD275E"/>
    <w:rsid w:val="00CD31F6"/>
    <w:rsid w:val="00CD3562"/>
    <w:rsid w:val="00CD3720"/>
    <w:rsid w:val="00CD4163"/>
    <w:rsid w:val="00CD471E"/>
    <w:rsid w:val="00CD4853"/>
    <w:rsid w:val="00CD50D7"/>
    <w:rsid w:val="00CD5551"/>
    <w:rsid w:val="00CD576D"/>
    <w:rsid w:val="00CD71D7"/>
    <w:rsid w:val="00CE06D8"/>
    <w:rsid w:val="00CE136A"/>
    <w:rsid w:val="00CE34B0"/>
    <w:rsid w:val="00CE3A62"/>
    <w:rsid w:val="00CE480F"/>
    <w:rsid w:val="00CE4D9D"/>
    <w:rsid w:val="00CE5FC6"/>
    <w:rsid w:val="00CE6978"/>
    <w:rsid w:val="00CE6EC2"/>
    <w:rsid w:val="00CE72FC"/>
    <w:rsid w:val="00CE73BB"/>
    <w:rsid w:val="00CE7D6D"/>
    <w:rsid w:val="00CE7FC0"/>
    <w:rsid w:val="00CF00D3"/>
    <w:rsid w:val="00CF014C"/>
    <w:rsid w:val="00CF0496"/>
    <w:rsid w:val="00CF04D1"/>
    <w:rsid w:val="00CF10D2"/>
    <w:rsid w:val="00CF1EEA"/>
    <w:rsid w:val="00CF20E8"/>
    <w:rsid w:val="00CF25BB"/>
    <w:rsid w:val="00CF2F6F"/>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4ECD"/>
    <w:rsid w:val="00D159F8"/>
    <w:rsid w:val="00D15B07"/>
    <w:rsid w:val="00D15EE6"/>
    <w:rsid w:val="00D164F6"/>
    <w:rsid w:val="00D16564"/>
    <w:rsid w:val="00D16C24"/>
    <w:rsid w:val="00D16DBA"/>
    <w:rsid w:val="00D20699"/>
    <w:rsid w:val="00D20F63"/>
    <w:rsid w:val="00D22D30"/>
    <w:rsid w:val="00D23E1F"/>
    <w:rsid w:val="00D24EC0"/>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375A8"/>
    <w:rsid w:val="00D416CD"/>
    <w:rsid w:val="00D41EE5"/>
    <w:rsid w:val="00D426EE"/>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5B3"/>
    <w:rsid w:val="00D54E3F"/>
    <w:rsid w:val="00D55C28"/>
    <w:rsid w:val="00D56079"/>
    <w:rsid w:val="00D563E8"/>
    <w:rsid w:val="00D56FBA"/>
    <w:rsid w:val="00D57446"/>
    <w:rsid w:val="00D57C17"/>
    <w:rsid w:val="00D57EBC"/>
    <w:rsid w:val="00D6072D"/>
    <w:rsid w:val="00D60AA8"/>
    <w:rsid w:val="00D61293"/>
    <w:rsid w:val="00D61536"/>
    <w:rsid w:val="00D61BEB"/>
    <w:rsid w:val="00D61E07"/>
    <w:rsid w:val="00D626EA"/>
    <w:rsid w:val="00D6507F"/>
    <w:rsid w:val="00D65C50"/>
    <w:rsid w:val="00D667B6"/>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778D6"/>
    <w:rsid w:val="00D80465"/>
    <w:rsid w:val="00D806CC"/>
    <w:rsid w:val="00D80A17"/>
    <w:rsid w:val="00D812D9"/>
    <w:rsid w:val="00D81351"/>
    <w:rsid w:val="00D81CE3"/>
    <w:rsid w:val="00D81E7D"/>
    <w:rsid w:val="00D82D14"/>
    <w:rsid w:val="00D84C62"/>
    <w:rsid w:val="00D84EA0"/>
    <w:rsid w:val="00D85331"/>
    <w:rsid w:val="00D85925"/>
    <w:rsid w:val="00D86998"/>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343A"/>
    <w:rsid w:val="00DA456F"/>
    <w:rsid w:val="00DA4D7F"/>
    <w:rsid w:val="00DA5550"/>
    <w:rsid w:val="00DA56CA"/>
    <w:rsid w:val="00DA61D2"/>
    <w:rsid w:val="00DA67C1"/>
    <w:rsid w:val="00DA7637"/>
    <w:rsid w:val="00DA7A98"/>
    <w:rsid w:val="00DA7C8A"/>
    <w:rsid w:val="00DA7F1F"/>
    <w:rsid w:val="00DB04C0"/>
    <w:rsid w:val="00DB0A66"/>
    <w:rsid w:val="00DB1068"/>
    <w:rsid w:val="00DB1466"/>
    <w:rsid w:val="00DB14F9"/>
    <w:rsid w:val="00DB21F8"/>
    <w:rsid w:val="00DB2A36"/>
    <w:rsid w:val="00DB2F08"/>
    <w:rsid w:val="00DB426F"/>
    <w:rsid w:val="00DB454C"/>
    <w:rsid w:val="00DB4551"/>
    <w:rsid w:val="00DB4F6D"/>
    <w:rsid w:val="00DB4FB7"/>
    <w:rsid w:val="00DB5209"/>
    <w:rsid w:val="00DB5335"/>
    <w:rsid w:val="00DB5474"/>
    <w:rsid w:val="00DB562D"/>
    <w:rsid w:val="00DB6236"/>
    <w:rsid w:val="00DB6C64"/>
    <w:rsid w:val="00DC03F8"/>
    <w:rsid w:val="00DC05A9"/>
    <w:rsid w:val="00DC060D"/>
    <w:rsid w:val="00DC07B9"/>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063"/>
    <w:rsid w:val="00DC7440"/>
    <w:rsid w:val="00DC7B67"/>
    <w:rsid w:val="00DD0150"/>
    <w:rsid w:val="00DD03FC"/>
    <w:rsid w:val="00DD0DDA"/>
    <w:rsid w:val="00DD0F1A"/>
    <w:rsid w:val="00DD15C6"/>
    <w:rsid w:val="00DD1C5C"/>
    <w:rsid w:val="00DD3F36"/>
    <w:rsid w:val="00DD45B7"/>
    <w:rsid w:val="00DD464F"/>
    <w:rsid w:val="00DD49A1"/>
    <w:rsid w:val="00DD51F3"/>
    <w:rsid w:val="00DD526B"/>
    <w:rsid w:val="00DD552C"/>
    <w:rsid w:val="00DD615F"/>
    <w:rsid w:val="00DD62CF"/>
    <w:rsid w:val="00DD6894"/>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93F"/>
    <w:rsid w:val="00DF5B86"/>
    <w:rsid w:val="00DF5FFA"/>
    <w:rsid w:val="00DF614E"/>
    <w:rsid w:val="00DF65AF"/>
    <w:rsid w:val="00DF6BD4"/>
    <w:rsid w:val="00DF74C8"/>
    <w:rsid w:val="00DF7B29"/>
    <w:rsid w:val="00DF7B72"/>
    <w:rsid w:val="00DF7EF1"/>
    <w:rsid w:val="00E0032C"/>
    <w:rsid w:val="00E007AD"/>
    <w:rsid w:val="00E00C39"/>
    <w:rsid w:val="00E01F19"/>
    <w:rsid w:val="00E02497"/>
    <w:rsid w:val="00E03189"/>
    <w:rsid w:val="00E038F2"/>
    <w:rsid w:val="00E03989"/>
    <w:rsid w:val="00E04BEF"/>
    <w:rsid w:val="00E057F0"/>
    <w:rsid w:val="00E05949"/>
    <w:rsid w:val="00E07109"/>
    <w:rsid w:val="00E07DF8"/>
    <w:rsid w:val="00E103E1"/>
    <w:rsid w:val="00E10CDF"/>
    <w:rsid w:val="00E11C92"/>
    <w:rsid w:val="00E12089"/>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9C2"/>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1825"/>
    <w:rsid w:val="00E422CC"/>
    <w:rsid w:val="00E4293E"/>
    <w:rsid w:val="00E43A9A"/>
    <w:rsid w:val="00E440D3"/>
    <w:rsid w:val="00E447A9"/>
    <w:rsid w:val="00E44A41"/>
    <w:rsid w:val="00E44E5A"/>
    <w:rsid w:val="00E451BD"/>
    <w:rsid w:val="00E45397"/>
    <w:rsid w:val="00E4543A"/>
    <w:rsid w:val="00E45A16"/>
    <w:rsid w:val="00E46D84"/>
    <w:rsid w:val="00E476A8"/>
    <w:rsid w:val="00E47831"/>
    <w:rsid w:val="00E510D4"/>
    <w:rsid w:val="00E51141"/>
    <w:rsid w:val="00E52351"/>
    <w:rsid w:val="00E5250A"/>
    <w:rsid w:val="00E5251A"/>
    <w:rsid w:val="00E5272A"/>
    <w:rsid w:val="00E52943"/>
    <w:rsid w:val="00E52D63"/>
    <w:rsid w:val="00E53046"/>
    <w:rsid w:val="00E53221"/>
    <w:rsid w:val="00E53922"/>
    <w:rsid w:val="00E5404C"/>
    <w:rsid w:val="00E54866"/>
    <w:rsid w:val="00E55285"/>
    <w:rsid w:val="00E5550C"/>
    <w:rsid w:val="00E55EC4"/>
    <w:rsid w:val="00E55F48"/>
    <w:rsid w:val="00E56132"/>
    <w:rsid w:val="00E56746"/>
    <w:rsid w:val="00E56EA4"/>
    <w:rsid w:val="00E5766A"/>
    <w:rsid w:val="00E57C78"/>
    <w:rsid w:val="00E57DF1"/>
    <w:rsid w:val="00E57E9D"/>
    <w:rsid w:val="00E60682"/>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05CD"/>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1FB1"/>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322F"/>
    <w:rsid w:val="00E94142"/>
    <w:rsid w:val="00E9472A"/>
    <w:rsid w:val="00E9487C"/>
    <w:rsid w:val="00E95242"/>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C18"/>
    <w:rsid w:val="00EA62C9"/>
    <w:rsid w:val="00EA6821"/>
    <w:rsid w:val="00EA68CE"/>
    <w:rsid w:val="00EA7A9F"/>
    <w:rsid w:val="00EB035C"/>
    <w:rsid w:val="00EB123F"/>
    <w:rsid w:val="00EB1839"/>
    <w:rsid w:val="00EB1BD9"/>
    <w:rsid w:val="00EB200A"/>
    <w:rsid w:val="00EB2205"/>
    <w:rsid w:val="00EB257F"/>
    <w:rsid w:val="00EB2720"/>
    <w:rsid w:val="00EB279E"/>
    <w:rsid w:val="00EB2833"/>
    <w:rsid w:val="00EB2907"/>
    <w:rsid w:val="00EB3087"/>
    <w:rsid w:val="00EB36BF"/>
    <w:rsid w:val="00EB3FAA"/>
    <w:rsid w:val="00EB40B8"/>
    <w:rsid w:val="00EB4409"/>
    <w:rsid w:val="00EB4752"/>
    <w:rsid w:val="00EB4BB0"/>
    <w:rsid w:val="00EB4FBC"/>
    <w:rsid w:val="00EB5755"/>
    <w:rsid w:val="00EB6520"/>
    <w:rsid w:val="00EB6914"/>
    <w:rsid w:val="00EB6B35"/>
    <w:rsid w:val="00EB7370"/>
    <w:rsid w:val="00EB7625"/>
    <w:rsid w:val="00EB7661"/>
    <w:rsid w:val="00EB7AB1"/>
    <w:rsid w:val="00EC1611"/>
    <w:rsid w:val="00EC3BFE"/>
    <w:rsid w:val="00EC3E8B"/>
    <w:rsid w:val="00EC4D6D"/>
    <w:rsid w:val="00EC5A71"/>
    <w:rsid w:val="00EC660C"/>
    <w:rsid w:val="00EC6EF9"/>
    <w:rsid w:val="00EC7822"/>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878"/>
    <w:rsid w:val="00EE1909"/>
    <w:rsid w:val="00EE213B"/>
    <w:rsid w:val="00EE35A0"/>
    <w:rsid w:val="00EE6067"/>
    <w:rsid w:val="00EE64DD"/>
    <w:rsid w:val="00EE66FD"/>
    <w:rsid w:val="00EE6A6B"/>
    <w:rsid w:val="00EE6CCF"/>
    <w:rsid w:val="00EF052F"/>
    <w:rsid w:val="00EF151B"/>
    <w:rsid w:val="00EF1874"/>
    <w:rsid w:val="00EF1EFB"/>
    <w:rsid w:val="00EF3217"/>
    <w:rsid w:val="00EF37AF"/>
    <w:rsid w:val="00EF4DD7"/>
    <w:rsid w:val="00EF4DE8"/>
    <w:rsid w:val="00EF761D"/>
    <w:rsid w:val="00EF786D"/>
    <w:rsid w:val="00EF7BC7"/>
    <w:rsid w:val="00EF7D61"/>
    <w:rsid w:val="00EF7DF8"/>
    <w:rsid w:val="00F01782"/>
    <w:rsid w:val="00F01B08"/>
    <w:rsid w:val="00F01D94"/>
    <w:rsid w:val="00F03FB5"/>
    <w:rsid w:val="00F04385"/>
    <w:rsid w:val="00F045E6"/>
    <w:rsid w:val="00F04D01"/>
    <w:rsid w:val="00F05631"/>
    <w:rsid w:val="00F05660"/>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4B4A"/>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4E95"/>
    <w:rsid w:val="00F26DB9"/>
    <w:rsid w:val="00F27688"/>
    <w:rsid w:val="00F27888"/>
    <w:rsid w:val="00F27F42"/>
    <w:rsid w:val="00F3054E"/>
    <w:rsid w:val="00F3086A"/>
    <w:rsid w:val="00F3320E"/>
    <w:rsid w:val="00F34130"/>
    <w:rsid w:val="00F341F5"/>
    <w:rsid w:val="00F34A9B"/>
    <w:rsid w:val="00F34FE5"/>
    <w:rsid w:val="00F3551E"/>
    <w:rsid w:val="00F369AE"/>
    <w:rsid w:val="00F3716F"/>
    <w:rsid w:val="00F406DF"/>
    <w:rsid w:val="00F40BB1"/>
    <w:rsid w:val="00F43043"/>
    <w:rsid w:val="00F43127"/>
    <w:rsid w:val="00F431F8"/>
    <w:rsid w:val="00F43263"/>
    <w:rsid w:val="00F44B6D"/>
    <w:rsid w:val="00F44C58"/>
    <w:rsid w:val="00F44FA5"/>
    <w:rsid w:val="00F45114"/>
    <w:rsid w:val="00F4527F"/>
    <w:rsid w:val="00F46089"/>
    <w:rsid w:val="00F463CE"/>
    <w:rsid w:val="00F47C8F"/>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3CA6"/>
    <w:rsid w:val="00F6417F"/>
    <w:rsid w:val="00F64CF1"/>
    <w:rsid w:val="00F65B7F"/>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354"/>
    <w:rsid w:val="00F76D55"/>
    <w:rsid w:val="00F76E69"/>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3368"/>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1E6F"/>
    <w:rsid w:val="00FC26C4"/>
    <w:rsid w:val="00FC2F3B"/>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B03B5F"/>
  <w15:docId w15:val="{E01BF45F-A5D2-44E8-A5BB-6FCF710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724A"/>
    <w:pPr>
      <w:spacing w:before="120" w:line="276" w:lineRule="auto"/>
      <w:ind w:left="1418" w:right="339"/>
      <w:jc w:val="both"/>
    </w:pPr>
  </w:style>
  <w:style w:type="paragraph" w:styleId="berschrift1">
    <w:name w:val="heading 1"/>
    <w:basedOn w:val="Standard"/>
    <w:next w:val="Standard"/>
    <w:link w:val="berschrift1Zchn"/>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berschrift2">
    <w:name w:val="heading 2"/>
    <w:basedOn w:val="Standard"/>
    <w:next w:val="Standard"/>
    <w:link w:val="berschrift2Zchn"/>
    <w:rsid w:val="00877C37"/>
    <w:pPr>
      <w:keepNext/>
      <w:numPr>
        <w:numId w:val="12"/>
      </w:numPr>
      <w:spacing w:after="240"/>
      <w:outlineLvl w:val="1"/>
    </w:pPr>
    <w:rPr>
      <w:rFonts w:ascii="Arial Rounded MT Bold" w:hAnsi="Arial Rounded MT Bold"/>
      <w:b/>
      <w:bCs/>
      <w:iCs/>
      <w:color w:val="7D8B8A" w:themeColor="accent1"/>
      <w:sz w:val="24"/>
    </w:rPr>
  </w:style>
  <w:style w:type="paragraph" w:styleId="berschrift3">
    <w:name w:val="heading 3"/>
    <w:basedOn w:val="Standard"/>
    <w:next w:val="Standard"/>
    <w:link w:val="berschrift3Zchn"/>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berschrift4">
    <w:name w:val="heading 4"/>
    <w:basedOn w:val="Standard"/>
    <w:next w:val="Standard"/>
    <w:pPr>
      <w:keepNext/>
      <w:outlineLvl w:val="3"/>
    </w:pPr>
    <w:rPr>
      <w:rFonts w:ascii="Verdana" w:hAnsi="Verdana"/>
      <w:b/>
      <w:bCs/>
    </w:rPr>
  </w:style>
  <w:style w:type="paragraph" w:styleId="berschrift5">
    <w:name w:val="heading 5"/>
    <w:basedOn w:val="Standard"/>
    <w:next w:val="Standard"/>
    <w:pPr>
      <w:numPr>
        <w:ilvl w:val="4"/>
        <w:numId w:val="2"/>
      </w:numPr>
      <w:spacing w:before="240" w:after="60"/>
      <w:outlineLvl w:val="4"/>
    </w:pPr>
    <w:rPr>
      <w:rFonts w:ascii="Verdana" w:hAnsi="Verdana"/>
      <w:b/>
      <w:bCs/>
      <w:i/>
      <w:iCs/>
      <w:szCs w:val="26"/>
    </w:rPr>
  </w:style>
  <w:style w:type="paragraph" w:styleId="berschrift6">
    <w:name w:val="heading 6"/>
    <w:basedOn w:val="Standard"/>
    <w:next w:val="Standard"/>
    <w:pPr>
      <w:numPr>
        <w:ilvl w:val="5"/>
        <w:numId w:val="2"/>
      </w:numPr>
      <w:spacing w:before="240" w:after="60"/>
      <w:outlineLvl w:val="5"/>
    </w:pPr>
    <w:rPr>
      <w:rFonts w:ascii="Verdana" w:hAnsi="Verdana"/>
      <w:b/>
      <w:bCs/>
    </w:rPr>
  </w:style>
  <w:style w:type="paragraph" w:styleId="berschrift7">
    <w:name w:val="heading 7"/>
    <w:basedOn w:val="Standard"/>
    <w:next w:val="Standard"/>
    <w:pPr>
      <w:numPr>
        <w:ilvl w:val="6"/>
        <w:numId w:val="2"/>
      </w:numPr>
      <w:spacing w:before="240" w:after="60"/>
      <w:outlineLvl w:val="6"/>
    </w:pPr>
    <w:rPr>
      <w:rFonts w:ascii="Verdana" w:hAnsi="Verdana"/>
    </w:rPr>
  </w:style>
  <w:style w:type="paragraph" w:styleId="berschrift8">
    <w:name w:val="heading 8"/>
    <w:basedOn w:val="Standard"/>
    <w:next w:val="Standard"/>
    <w:pPr>
      <w:numPr>
        <w:ilvl w:val="7"/>
        <w:numId w:val="2"/>
      </w:numPr>
      <w:spacing w:before="240" w:after="60"/>
      <w:outlineLvl w:val="7"/>
    </w:pPr>
    <w:rPr>
      <w:rFonts w:ascii="Verdana" w:hAnsi="Verdana"/>
      <w:i/>
      <w:iCs/>
    </w:rPr>
  </w:style>
  <w:style w:type="paragraph" w:styleId="berschrift9">
    <w:name w:val="heading 9"/>
    <w:basedOn w:val="Standard"/>
    <w:next w:val="Standard"/>
    <w:pPr>
      <w:numPr>
        <w:ilvl w:val="8"/>
        <w:numId w:val="2"/>
      </w:numPr>
      <w:spacing w:before="240" w:after="60"/>
      <w:outlineLvl w:val="8"/>
    </w:pPr>
    <w:rPr>
      <w:rFonts w:ascii="Verdana" w:hAnsi="Verdana"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Verdana" w:hAnsi="Verdana"/>
      <w:sz w:val="16"/>
    </w:rPr>
  </w:style>
  <w:style w:type="paragraph" w:styleId="Fuzeile">
    <w:name w:val="footer"/>
    <w:basedOn w:val="Standard"/>
    <w:link w:val="FuzeileZchn"/>
    <w:uiPriority w:val="99"/>
    <w:pPr>
      <w:tabs>
        <w:tab w:val="center" w:pos="4536"/>
        <w:tab w:val="right" w:pos="9072"/>
      </w:tabs>
    </w:pPr>
    <w:rPr>
      <w:rFonts w:ascii="Verdana" w:hAnsi="Verdana"/>
      <w:noProof/>
      <w:sz w:val="16"/>
    </w:rPr>
  </w:style>
  <w:style w:type="character" w:styleId="Seitenzahl">
    <w:name w:val="page number"/>
    <w:basedOn w:val="Absatz-Standardschriftart"/>
    <w:semiHidden/>
    <w:rPr>
      <w:rFonts w:ascii="Verdana" w:hAnsi="Verdana"/>
      <w:sz w:val="20"/>
    </w:rPr>
  </w:style>
  <w:style w:type="paragraph" w:styleId="Textkrper-Zeileneinzug">
    <w:name w:val="Body Text Indent"/>
    <w:basedOn w:val="Standard"/>
    <w:semiHidden/>
    <w:pPr>
      <w:spacing w:before="60" w:after="60"/>
      <w:ind w:left="720"/>
    </w:pPr>
    <w:rPr>
      <w:rFonts w:ascii="Verdana" w:hAnsi="Verdana"/>
    </w:rPr>
  </w:style>
  <w:style w:type="paragraph" w:styleId="Textkrper">
    <w:name w:val="Body Text"/>
    <w:basedOn w:val="Standard"/>
    <w:link w:val="TextkrperZchn"/>
    <w:semiHidden/>
    <w:pPr>
      <w:spacing w:after="120"/>
    </w:pPr>
    <w:rPr>
      <w:rFonts w:ascii="Verdana" w:hAnsi="Verdana"/>
    </w:rPr>
  </w:style>
  <w:style w:type="paragraph" w:styleId="Sprechblasentext">
    <w:name w:val="Balloon Text"/>
    <w:basedOn w:val="Standard"/>
    <w:link w:val="SprechblasentextZchn"/>
    <w:uiPriority w:val="99"/>
    <w:semiHidden/>
    <w:unhideWhenUsed/>
    <w:rsid w:val="00E5766A"/>
    <w:rPr>
      <w:rFonts w:ascii="Tahoma" w:hAnsi="Tahoma" w:cs="Tahoma"/>
      <w:sz w:val="16"/>
      <w:szCs w:val="16"/>
    </w:rPr>
  </w:style>
  <w:style w:type="paragraph" w:customStyle="1" w:styleId="Bullet1">
    <w:name w:val="Bullet1"/>
    <w:basedOn w:val="Standard"/>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SprechblasentextZchn">
    <w:name w:val="Sprechblasentext Zchn"/>
    <w:basedOn w:val="Absatz-Standardschriftart"/>
    <w:link w:val="Sprechblasentext"/>
    <w:uiPriority w:val="99"/>
    <w:semiHidden/>
    <w:rsid w:val="00E5766A"/>
    <w:rPr>
      <w:rFonts w:ascii="Tahoma" w:hAnsi="Tahoma" w:cs="Tahoma"/>
      <w:sz w:val="16"/>
      <w:szCs w:val="16"/>
      <w:lang w:val="de-AT" w:eastAsia="de-DE"/>
    </w:rPr>
  </w:style>
  <w:style w:type="character" w:styleId="Kommentarzeichen">
    <w:name w:val="annotation reference"/>
    <w:basedOn w:val="Absatz-Standardschriftart"/>
    <w:uiPriority w:val="99"/>
    <w:semiHidden/>
    <w:unhideWhenUsed/>
    <w:rsid w:val="0023224E"/>
    <w:rPr>
      <w:sz w:val="16"/>
      <w:szCs w:val="16"/>
    </w:rPr>
  </w:style>
  <w:style w:type="paragraph" w:styleId="Kommentartext">
    <w:name w:val="annotation text"/>
    <w:basedOn w:val="Standard"/>
    <w:link w:val="KommentartextZchn"/>
    <w:uiPriority w:val="99"/>
    <w:unhideWhenUsed/>
    <w:rsid w:val="0023224E"/>
    <w:pPr>
      <w:spacing w:line="240" w:lineRule="auto"/>
    </w:pPr>
  </w:style>
  <w:style w:type="character" w:customStyle="1" w:styleId="KommentartextZchn">
    <w:name w:val="Kommentartext Zchn"/>
    <w:basedOn w:val="Absatz-Standardschriftart"/>
    <w:link w:val="Kommentartext"/>
    <w:uiPriority w:val="99"/>
    <w:rsid w:val="0023224E"/>
    <w:rPr>
      <w:rFonts w:ascii="Calibri" w:eastAsia="Calibri" w:hAnsi="Calibri"/>
      <w:lang w:val="de-AT" w:eastAsia="en-US"/>
    </w:rPr>
  </w:style>
  <w:style w:type="paragraph" w:styleId="Kommentarthema">
    <w:name w:val="annotation subject"/>
    <w:basedOn w:val="Kommentartext"/>
    <w:next w:val="Kommentartext"/>
    <w:link w:val="KommentarthemaZchn"/>
    <w:uiPriority w:val="99"/>
    <w:semiHidden/>
    <w:unhideWhenUsed/>
    <w:rsid w:val="0023224E"/>
    <w:rPr>
      <w:b/>
      <w:bCs/>
    </w:rPr>
  </w:style>
  <w:style w:type="character" w:customStyle="1" w:styleId="KommentarthemaZchn">
    <w:name w:val="Kommentarthema Zchn"/>
    <w:basedOn w:val="KommentartextZchn"/>
    <w:link w:val="Kommentarthema"/>
    <w:uiPriority w:val="99"/>
    <w:semiHidden/>
    <w:rsid w:val="0023224E"/>
    <w:rPr>
      <w:rFonts w:ascii="Calibri" w:eastAsia="Calibri" w:hAnsi="Calibri"/>
      <w:b/>
      <w:bCs/>
      <w:lang w:val="de-AT" w:eastAsia="en-US"/>
    </w:rPr>
  </w:style>
  <w:style w:type="paragraph" w:styleId="Listenabsatz">
    <w:name w:val="List Paragraph"/>
    <w:basedOn w:val="Standard"/>
    <w:link w:val="ListenabsatzZchn"/>
    <w:uiPriority w:val="34"/>
    <w:qFormat/>
    <w:rsid w:val="00063D14"/>
    <w:pPr>
      <w:ind w:left="720"/>
      <w:contextualSpacing/>
    </w:pPr>
  </w:style>
  <w:style w:type="character" w:styleId="Hyperlink">
    <w:name w:val="Hyperlink"/>
    <w:basedOn w:val="Absatz-Standardschriftar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Absatz-Standardschriftart"/>
    <w:rsid w:val="0037093F"/>
  </w:style>
  <w:style w:type="table" w:styleId="HelleListe-Akzent1">
    <w:name w:val="Light List Accent 1"/>
    <w:basedOn w:val="NormaleTabel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Standard"/>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Standard"/>
    <w:rsid w:val="00A350E1"/>
    <w:pPr>
      <w:spacing w:before="40" w:after="40" w:line="240" w:lineRule="auto"/>
    </w:pPr>
    <w:rPr>
      <w:rFonts w:ascii="Arial Narrow" w:hAnsi="Arial Narrow" w:cs="Arial"/>
      <w:lang w:eastAsia="de-DE"/>
    </w:rPr>
  </w:style>
  <w:style w:type="character" w:styleId="BesuchterLink">
    <w:name w:val="FollowedHyperlink"/>
    <w:basedOn w:val="Absatz-Standardschriftart"/>
    <w:uiPriority w:val="99"/>
    <w:semiHidden/>
    <w:unhideWhenUsed/>
    <w:rsid w:val="005E328C"/>
    <w:rPr>
      <w:color w:val="BFBFBF" w:themeColor="followedHyperlink"/>
      <w:u w:val="single"/>
    </w:rPr>
  </w:style>
  <w:style w:type="paragraph" w:styleId="berarbeitung">
    <w:name w:val="Revision"/>
    <w:hidden/>
    <w:uiPriority w:val="99"/>
    <w:semiHidden/>
    <w:rsid w:val="00F842CD"/>
    <w:rPr>
      <w:rFonts w:ascii="Calibri" w:eastAsia="Calibri" w:hAnsi="Calibri"/>
      <w:sz w:val="22"/>
      <w:szCs w:val="22"/>
    </w:rPr>
  </w:style>
  <w:style w:type="table" w:styleId="Tabellenraster">
    <w:name w:val="Table Grid"/>
    <w:basedOn w:val="NormaleTabel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HelleListe-Akzent4">
    <w:name w:val="Light List Accent 4"/>
    <w:basedOn w:val="NormaleTabel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HelleSchattierung-Akzent5">
    <w:name w:val="Light Shading Accent 5"/>
    <w:basedOn w:val="NormaleTabel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ittleresRaster3-Akzent1">
    <w:name w:val="Medium Grid 3 Accent 1"/>
    <w:basedOn w:val="NormaleTabel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Aufzhlungszeichen"/>
    <w:rsid w:val="0093166C"/>
    <w:pPr>
      <w:numPr>
        <w:numId w:val="0"/>
      </w:numPr>
      <w:spacing w:after="240" w:line="280" w:lineRule="atLeast"/>
      <w:ind w:left="284" w:hanging="284"/>
    </w:pPr>
    <w:rPr>
      <w:rFonts w:ascii="Arial" w:hAnsi="Arial"/>
      <w:lang w:eastAsia="de-DE"/>
    </w:rPr>
  </w:style>
  <w:style w:type="paragraph" w:styleId="Aufzhlungszeichen">
    <w:name w:val="List Bullet"/>
    <w:basedOn w:val="Standard"/>
    <w:uiPriority w:val="99"/>
    <w:semiHidden/>
    <w:unhideWhenUsed/>
    <w:rsid w:val="0093166C"/>
    <w:pPr>
      <w:numPr>
        <w:numId w:val="4"/>
      </w:numPr>
      <w:contextualSpacing/>
    </w:pPr>
  </w:style>
  <w:style w:type="paragraph" w:styleId="Titel">
    <w:name w:val="Title"/>
    <w:basedOn w:val="Standard"/>
    <w:next w:val="Standard"/>
    <w:link w:val="TitelZchn"/>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elZchn">
    <w:name w:val="Titel Zchn"/>
    <w:basedOn w:val="Absatz-Standardschriftart"/>
    <w:link w:val="Titel"/>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berschrift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berschrift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berschrift1Zchn">
    <w:name w:val="Überschrift 1 Zchn"/>
    <w:basedOn w:val="Absatz-Standardschriftart"/>
    <w:link w:val="berschrift1"/>
    <w:rsid w:val="00877C37"/>
    <w:rPr>
      <w:rFonts w:ascii="Arial Rounded MT Bold" w:hAnsi="Arial Rounded MT Bold"/>
      <w:b/>
      <w:bCs/>
      <w:color w:val="7D8B8A" w:themeColor="accent1"/>
      <w:sz w:val="28"/>
    </w:rPr>
  </w:style>
  <w:style w:type="character" w:customStyle="1" w:styleId="CommsHeading1Char">
    <w:name w:val="Comms Heading 1 Char"/>
    <w:basedOn w:val="berschrift1Zchn"/>
    <w:link w:val="CommsHeading1"/>
    <w:rsid w:val="007E62DC"/>
    <w:rPr>
      <w:rFonts w:ascii="Trebuchet MS" w:hAnsi="Trebuchet MS"/>
      <w:b/>
      <w:bCs/>
      <w:color w:val="5D6867" w:themeColor="accent1" w:themeShade="BF"/>
      <w:sz w:val="28"/>
    </w:rPr>
  </w:style>
  <w:style w:type="paragraph" w:customStyle="1" w:styleId="CommsHeading111">
    <w:name w:val="Comms Heading 1.1.1"/>
    <w:basedOn w:val="berschrift3"/>
    <w:link w:val="CommsHeading111Char"/>
    <w:rsid w:val="007E62DC"/>
    <w:pPr>
      <w:numPr>
        <w:numId w:val="0"/>
      </w:numPr>
      <w:ind w:left="1789" w:hanging="360"/>
    </w:pPr>
    <w:rPr>
      <w:rFonts w:ascii="Trebuchet MS" w:hAnsi="Trebuchet MS"/>
      <w:color w:val="5D6867" w:themeColor="accent1" w:themeShade="BF"/>
    </w:rPr>
  </w:style>
  <w:style w:type="character" w:customStyle="1" w:styleId="berschrift2Zchn">
    <w:name w:val="Überschrift 2 Zchn"/>
    <w:basedOn w:val="Absatz-Standardschriftart"/>
    <w:link w:val="berschrift2"/>
    <w:rsid w:val="00877C37"/>
    <w:rPr>
      <w:rFonts w:ascii="Arial Rounded MT Bold" w:hAnsi="Arial Rounded MT Bold"/>
      <w:b/>
      <w:bCs/>
      <w:iCs/>
      <w:color w:val="7D8B8A" w:themeColor="accent1"/>
      <w:sz w:val="24"/>
    </w:rPr>
  </w:style>
  <w:style w:type="character" w:customStyle="1" w:styleId="CommsHeading11Char">
    <w:name w:val="Comms Heading 1.1 Char"/>
    <w:basedOn w:val="berschrift2Zchn"/>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Standard"/>
    <w:link w:val="CommsTextNormalChar"/>
    <w:rsid w:val="007E62DC"/>
  </w:style>
  <w:style w:type="character" w:customStyle="1" w:styleId="berschrift3Zchn">
    <w:name w:val="Überschrift 3 Zchn"/>
    <w:basedOn w:val="Absatz-Standardschriftart"/>
    <w:link w:val="berschrift3"/>
    <w:rsid w:val="00877C37"/>
    <w:rPr>
      <w:rFonts w:ascii="Arial Rounded MT Bold" w:hAnsi="Arial Rounded MT Bold"/>
      <w:b/>
      <w:iCs/>
      <w:color w:val="7D8B8A" w:themeColor="accent1"/>
    </w:rPr>
  </w:style>
  <w:style w:type="character" w:customStyle="1" w:styleId="CommsHeading111Char">
    <w:name w:val="Comms Heading 1.1.1 Char"/>
    <w:basedOn w:val="berschrift3Zchn"/>
    <w:link w:val="CommsHeading111"/>
    <w:rsid w:val="007E62DC"/>
    <w:rPr>
      <w:rFonts w:ascii="Trebuchet MS" w:eastAsia="Calibri" w:hAnsi="Trebuchet MS"/>
      <w:b/>
      <w:iCs/>
      <w:color w:val="5D6867" w:themeColor="accent1" w:themeShade="BF"/>
    </w:rPr>
  </w:style>
  <w:style w:type="paragraph" w:styleId="Inhaltsverzeichnisberschrift">
    <w:name w:val="TOC Heading"/>
    <w:basedOn w:val="berschrift1"/>
    <w:next w:val="Standard"/>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Absatz-Standardschriftart"/>
    <w:link w:val="CommsTextNormal"/>
    <w:rsid w:val="007E62DC"/>
    <w:rPr>
      <w:rFonts w:ascii="Trebuchet MS" w:eastAsia="Calibri" w:hAnsi="Trebuchet MS"/>
      <w:lang w:val="de-AT" w:eastAsia="en-US"/>
    </w:rPr>
  </w:style>
  <w:style w:type="paragraph" w:styleId="Verzeichnis1">
    <w:name w:val="toc 1"/>
    <w:basedOn w:val="Standard"/>
    <w:next w:val="Standard"/>
    <w:autoRedefine/>
    <w:uiPriority w:val="39"/>
    <w:unhideWhenUsed/>
    <w:rsid w:val="00051D5A"/>
    <w:pPr>
      <w:tabs>
        <w:tab w:val="left" w:pos="284"/>
        <w:tab w:val="right" w:leader="dot" w:pos="8505"/>
      </w:tabs>
      <w:spacing w:line="240" w:lineRule="auto"/>
    </w:pPr>
    <w:rPr>
      <w:b/>
      <w:bCs/>
      <w:caps/>
      <w:noProof/>
    </w:rPr>
  </w:style>
  <w:style w:type="paragraph" w:styleId="Verzeichnis2">
    <w:name w:val="toc 2"/>
    <w:basedOn w:val="Standard"/>
    <w:next w:val="Standard"/>
    <w:autoRedefine/>
    <w:uiPriority w:val="39"/>
    <w:unhideWhenUsed/>
    <w:rsid w:val="005144AE"/>
    <w:pPr>
      <w:tabs>
        <w:tab w:val="right" w:pos="9628"/>
      </w:tabs>
      <w:spacing w:before="240"/>
      <w:ind w:left="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Standard"/>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KeinLeerraum"/>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KeinLeerraum">
    <w:name w:val="No Spacing"/>
    <w:link w:val="KeinLeerraumZchn"/>
    <w:uiPriority w:val="1"/>
    <w:qFormat/>
    <w:rsid w:val="007E62DC"/>
    <w:rPr>
      <w:rFonts w:ascii="Calibri" w:eastAsia="Calibri" w:hAnsi="Calibri"/>
      <w:sz w:val="22"/>
      <w:szCs w:val="22"/>
    </w:rPr>
  </w:style>
  <w:style w:type="paragraph" w:styleId="Verzeichnis3">
    <w:name w:val="toc 3"/>
    <w:basedOn w:val="Standard"/>
    <w:next w:val="Standard"/>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unotentext">
    <w:name w:val="footnote text"/>
    <w:aliases w:val="CE-Footnote,Footnote"/>
    <w:basedOn w:val="CE-StandardText"/>
    <w:link w:val="FunotentextZchn"/>
    <w:uiPriority w:val="99"/>
    <w:unhideWhenUsed/>
    <w:qFormat/>
    <w:rsid w:val="0067637D"/>
    <w:pPr>
      <w:spacing w:before="60" w:line="240" w:lineRule="auto"/>
    </w:pPr>
    <w:rPr>
      <w:color w:val="A6A7A9" w:themeColor="accent5"/>
      <w:sz w:val="17"/>
    </w:rPr>
  </w:style>
  <w:style w:type="character" w:customStyle="1" w:styleId="FunotentextZchn">
    <w:name w:val="Fußnotentext Zchn"/>
    <w:aliases w:val="CE-Footnote Zchn,Footnote Zchn"/>
    <w:basedOn w:val="Absatz-Standardschriftart"/>
    <w:link w:val="Funotentext"/>
    <w:uiPriority w:val="99"/>
    <w:rsid w:val="0067637D"/>
    <w:rPr>
      <w:rFonts w:ascii="Trebuchet MS" w:hAnsi="Trebuchet MS"/>
      <w:color w:val="A6A7A9" w:themeColor="accent5"/>
      <w:sz w:val="17"/>
      <w:szCs w:val="18"/>
      <w:lang w:val="en-GB"/>
    </w:rPr>
  </w:style>
  <w:style w:type="character" w:styleId="Funotenzeichen">
    <w:name w:val="footnote reference"/>
    <w:aliases w:val="ESPON Footnote No"/>
    <w:basedOn w:val="Absatz-Standardschriftart"/>
    <w:uiPriority w:val="99"/>
    <w:unhideWhenUsed/>
    <w:rsid w:val="007E62DC"/>
    <w:rPr>
      <w:vertAlign w:val="superscript"/>
    </w:rPr>
  </w:style>
  <w:style w:type="paragraph" w:styleId="Verzeichnis4">
    <w:name w:val="toc 4"/>
    <w:basedOn w:val="Standard"/>
    <w:next w:val="Standard"/>
    <w:autoRedefine/>
    <w:uiPriority w:val="39"/>
    <w:unhideWhenUsed/>
    <w:rsid w:val="006A676A"/>
    <w:pPr>
      <w:ind w:left="440"/>
    </w:pPr>
    <w:rPr>
      <w:rFonts w:asciiTheme="minorHAnsi" w:hAnsiTheme="minorHAnsi"/>
    </w:rPr>
  </w:style>
  <w:style w:type="paragraph" w:styleId="Verzeichnis5">
    <w:name w:val="toc 5"/>
    <w:basedOn w:val="Standard"/>
    <w:next w:val="Standard"/>
    <w:autoRedefine/>
    <w:uiPriority w:val="39"/>
    <w:unhideWhenUsed/>
    <w:rsid w:val="006A676A"/>
    <w:pPr>
      <w:ind w:left="660"/>
    </w:pPr>
    <w:rPr>
      <w:rFonts w:asciiTheme="minorHAnsi" w:hAnsiTheme="minorHAnsi"/>
    </w:rPr>
  </w:style>
  <w:style w:type="paragraph" w:styleId="Verzeichnis6">
    <w:name w:val="toc 6"/>
    <w:basedOn w:val="Standard"/>
    <w:next w:val="Standard"/>
    <w:autoRedefine/>
    <w:uiPriority w:val="39"/>
    <w:unhideWhenUsed/>
    <w:rsid w:val="006A676A"/>
    <w:pPr>
      <w:ind w:left="880"/>
    </w:pPr>
    <w:rPr>
      <w:rFonts w:asciiTheme="minorHAnsi" w:hAnsiTheme="minorHAnsi"/>
    </w:rPr>
  </w:style>
  <w:style w:type="paragraph" w:styleId="Verzeichnis7">
    <w:name w:val="toc 7"/>
    <w:basedOn w:val="Standard"/>
    <w:next w:val="Standard"/>
    <w:autoRedefine/>
    <w:uiPriority w:val="39"/>
    <w:unhideWhenUsed/>
    <w:rsid w:val="006A676A"/>
    <w:pPr>
      <w:ind w:left="1100"/>
    </w:pPr>
    <w:rPr>
      <w:rFonts w:asciiTheme="minorHAnsi" w:hAnsiTheme="minorHAnsi"/>
    </w:rPr>
  </w:style>
  <w:style w:type="paragraph" w:styleId="Verzeichnis8">
    <w:name w:val="toc 8"/>
    <w:basedOn w:val="Standard"/>
    <w:next w:val="Standard"/>
    <w:autoRedefine/>
    <w:uiPriority w:val="39"/>
    <w:unhideWhenUsed/>
    <w:rsid w:val="006A676A"/>
    <w:pPr>
      <w:ind w:left="1320"/>
    </w:pPr>
    <w:rPr>
      <w:rFonts w:asciiTheme="minorHAnsi" w:hAnsiTheme="minorHAnsi"/>
    </w:rPr>
  </w:style>
  <w:style w:type="paragraph" w:styleId="Verzeichnis9">
    <w:name w:val="toc 9"/>
    <w:basedOn w:val="Standard"/>
    <w:next w:val="Standard"/>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ittlereSchattierung1-Akzent1">
    <w:name w:val="Medium Shading 1 Accent 1"/>
    <w:basedOn w:val="NormaleTabel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xtkrperZchn">
    <w:name w:val="Textkörper Zchn"/>
    <w:basedOn w:val="Absatz-Standardschriftart"/>
    <w:link w:val="Textkrper"/>
    <w:semiHidden/>
    <w:rsid w:val="0085654A"/>
    <w:rPr>
      <w:rFonts w:ascii="Verdana" w:eastAsia="Calibri" w:hAnsi="Verdana"/>
      <w:szCs w:val="22"/>
    </w:rPr>
  </w:style>
  <w:style w:type="character" w:customStyle="1" w:styleId="ListenabsatzZchn">
    <w:name w:val="Listenabsatz Zchn"/>
    <w:link w:val="Listenabsatz"/>
    <w:uiPriority w:val="34"/>
    <w:rsid w:val="00DC05A9"/>
    <w:rPr>
      <w:rFonts w:ascii="Calibri" w:eastAsia="Calibri" w:hAnsi="Calibri"/>
      <w:sz w:val="22"/>
      <w:szCs w:val="22"/>
      <w:lang w:val="de-AT"/>
    </w:rPr>
  </w:style>
  <w:style w:type="paragraph" w:styleId="Textkrper3">
    <w:name w:val="Body Text 3"/>
    <w:basedOn w:val="Standard"/>
    <w:link w:val="Textkrper3Zchn"/>
    <w:uiPriority w:val="99"/>
    <w:unhideWhenUsed/>
    <w:rsid w:val="00515CB1"/>
    <w:pPr>
      <w:spacing w:after="120"/>
    </w:pPr>
    <w:rPr>
      <w:sz w:val="16"/>
      <w:szCs w:val="16"/>
    </w:rPr>
  </w:style>
  <w:style w:type="character" w:customStyle="1" w:styleId="Textkrper3Zchn">
    <w:name w:val="Textkörper 3 Zchn"/>
    <w:basedOn w:val="Absatz-Standardschriftart"/>
    <w:link w:val="Textkrper3"/>
    <w:uiPriority w:val="99"/>
    <w:rsid w:val="00515CB1"/>
    <w:rPr>
      <w:rFonts w:ascii="Calibri" w:eastAsia="Calibri" w:hAnsi="Calibri"/>
      <w:sz w:val="16"/>
      <w:szCs w:val="16"/>
      <w:lang w:val="de-AT"/>
    </w:rPr>
  </w:style>
  <w:style w:type="paragraph" w:styleId="Beschriftung">
    <w:name w:val="caption"/>
    <w:basedOn w:val="Standard"/>
    <w:next w:val="Standard"/>
    <w:rsid w:val="003C39D2"/>
    <w:pPr>
      <w:keepNext/>
      <w:spacing w:after="120" w:line="240" w:lineRule="auto"/>
    </w:pPr>
    <w:rPr>
      <w:b/>
      <w:color w:val="000080"/>
      <w:szCs w:val="18"/>
    </w:rPr>
  </w:style>
  <w:style w:type="character" w:customStyle="1" w:styleId="KopfzeileZchn">
    <w:name w:val="Kopfzeile Zchn"/>
    <w:basedOn w:val="Absatz-Standardschriftart"/>
    <w:link w:val="Kopfzeile"/>
    <w:uiPriority w:val="99"/>
    <w:rsid w:val="00A0196F"/>
    <w:rPr>
      <w:rFonts w:ascii="Verdana" w:eastAsia="Calibri" w:hAnsi="Verdana"/>
      <w:sz w:val="16"/>
      <w:szCs w:val="22"/>
      <w:lang w:val="de-AT"/>
    </w:rPr>
  </w:style>
  <w:style w:type="character" w:customStyle="1" w:styleId="FuzeileZchn">
    <w:name w:val="Fußzeile Zchn"/>
    <w:basedOn w:val="Absatz-Standardschriftart"/>
    <w:link w:val="Fuzeile"/>
    <w:uiPriority w:val="99"/>
    <w:rsid w:val="00311673"/>
    <w:rPr>
      <w:rFonts w:ascii="Verdana" w:eastAsia="Calibri" w:hAnsi="Verdana"/>
      <w:noProof/>
      <w:sz w:val="16"/>
      <w:szCs w:val="22"/>
    </w:rPr>
  </w:style>
  <w:style w:type="paragraph" w:customStyle="1" w:styleId="bulletpoints">
    <w:name w:val="bulletpoints"/>
    <w:basedOn w:val="Listenabsatz"/>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enabsatz"/>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enabsatzZchn"/>
    <w:link w:val="bulletpoints"/>
    <w:rsid w:val="007B6341"/>
    <w:rPr>
      <w:rFonts w:ascii="Calibri" w:eastAsia="Calibri" w:hAnsi="Calibri"/>
      <w:noProof/>
      <w:sz w:val="22"/>
      <w:szCs w:val="22"/>
      <w:lang w:val="en-US" w:eastAsia="de-AT"/>
    </w:rPr>
  </w:style>
  <w:style w:type="table" w:styleId="DunkleListe-Akzent1">
    <w:name w:val="Dark List Accent 1"/>
    <w:basedOn w:val="NormaleTabel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enabsatzZchn"/>
    <w:link w:val="bulletpoints2"/>
    <w:rsid w:val="00925502"/>
    <w:rPr>
      <w:rFonts w:ascii="Calibri" w:eastAsia="Calibri" w:hAnsi="Calibri"/>
      <w:sz w:val="22"/>
      <w:szCs w:val="22"/>
      <w:lang w:val="de-AT"/>
    </w:rPr>
  </w:style>
  <w:style w:type="table" w:styleId="MittleresRaster3-Akzent6">
    <w:name w:val="Medium Grid 3 Accent 6"/>
    <w:basedOn w:val="NormaleTabel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ormaleTabel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berschrift2"/>
    <w:link w:val="CE-Headline1Zchn"/>
    <w:qFormat/>
    <w:rsid w:val="003F0BC1"/>
    <w:pPr>
      <w:numPr>
        <w:numId w:val="30"/>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berschrift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berschrift2"/>
    <w:link w:val="Headline1partChar"/>
    <w:rsid w:val="000A739F"/>
    <w:pPr>
      <w:numPr>
        <w:numId w:val="14"/>
      </w:numPr>
      <w:ind w:left="1418" w:firstLine="0"/>
    </w:pPr>
    <w:rPr>
      <w:b w:val="0"/>
      <w:sz w:val="32"/>
      <w:szCs w:val="32"/>
    </w:rPr>
  </w:style>
  <w:style w:type="character" w:customStyle="1" w:styleId="Headline2Char">
    <w:name w:val="Headline 2 Char"/>
    <w:basedOn w:val="berschrift2Zchn"/>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berschrift2"/>
    <w:link w:val="HeadlineA1Char"/>
    <w:rsid w:val="000A739F"/>
    <w:rPr>
      <w:b w:val="0"/>
    </w:rPr>
  </w:style>
  <w:style w:type="character" w:customStyle="1" w:styleId="Headline1partChar">
    <w:name w:val="Headline 1 part Char"/>
    <w:basedOn w:val="berschrift2Zchn"/>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berschrift3"/>
    <w:rsid w:val="000A739F"/>
    <w:rPr>
      <w:b w:val="0"/>
    </w:rPr>
  </w:style>
  <w:style w:type="character" w:customStyle="1" w:styleId="HeadlineA1Char">
    <w:name w:val="Headline A1. Char"/>
    <w:basedOn w:val="berschrift2Zchn"/>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ormaleTabel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KeinLeerraumZchn">
    <w:name w:val="Kein Leerraum Zchn"/>
    <w:basedOn w:val="Absatz-Standardschriftart"/>
    <w:link w:val="KeinLeerraum"/>
    <w:uiPriority w:val="1"/>
    <w:rsid w:val="006D3BB8"/>
    <w:rPr>
      <w:rFonts w:ascii="Calibri" w:eastAsia="Calibri" w:hAnsi="Calibri"/>
      <w:sz w:val="22"/>
      <w:szCs w:val="22"/>
      <w:lang w:val="de-AT"/>
    </w:rPr>
  </w:style>
  <w:style w:type="paragraph" w:styleId="Textkrper2">
    <w:name w:val="Body Text 2"/>
    <w:basedOn w:val="Standard"/>
    <w:link w:val="Textkrper2Zchn"/>
    <w:uiPriority w:val="99"/>
    <w:unhideWhenUsed/>
    <w:rsid w:val="00995597"/>
    <w:pPr>
      <w:ind w:left="0" w:right="28"/>
      <w:jc w:val="left"/>
    </w:pPr>
    <w:rPr>
      <w:color w:val="FFFFFF" w:themeColor="background1"/>
    </w:rPr>
  </w:style>
  <w:style w:type="character" w:customStyle="1" w:styleId="Textkrper2Zchn">
    <w:name w:val="Textkörper 2 Zchn"/>
    <w:basedOn w:val="Absatz-Standardschriftart"/>
    <w:link w:val="Textkrper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Standard"/>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30"/>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berschrift2Zchn"/>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Standard"/>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Absatz-Standardschriftar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Standard"/>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Absatz-Standardschriftar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Standard"/>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Absatz-Standardschriftar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Absatz-Standardschriftar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Platzhaltertext">
    <w:name w:val="Placeholder Text"/>
    <w:basedOn w:val="Absatz-Standardschriftar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7"/>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8"/>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Zitat">
    <w:name w:val="Quote"/>
    <w:aliases w:val="CE-Quotation"/>
    <w:basedOn w:val="Standard"/>
    <w:next w:val="CE-StandardText"/>
    <w:link w:val="ZitatZchn"/>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ZitatZchn">
    <w:name w:val="Zitat Zchn"/>
    <w:aliases w:val="CE-Quotation Zchn"/>
    <w:basedOn w:val="Absatz-Standardschriftart"/>
    <w:link w:val="Z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ormaleTabel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HelleListe">
    <w:name w:val="Light List"/>
    <w:basedOn w:val="NormaleTabel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ormaleTabel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6"/>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paragraph" w:styleId="Untertitel">
    <w:name w:val="Subtitle"/>
    <w:basedOn w:val="Standard"/>
    <w:next w:val="Standard"/>
    <w:link w:val="UntertitelZchn"/>
    <w:autoRedefine/>
    <w:uiPriority w:val="11"/>
    <w:qFormat/>
    <w:rsid w:val="004777E2"/>
    <w:pPr>
      <w:numPr>
        <w:ilvl w:val="1"/>
        <w:numId w:val="29"/>
      </w:numPr>
      <w:spacing w:before="0" w:line="360" w:lineRule="auto"/>
      <w:ind w:right="0"/>
      <w:jc w:val="left"/>
      <w:outlineLvl w:val="1"/>
    </w:pPr>
    <w:rPr>
      <w:rFonts w:ascii="Arial" w:hAnsi="Arial"/>
      <w:b/>
      <w:sz w:val="28"/>
      <w:szCs w:val="24"/>
      <w:lang w:val="en-US" w:eastAsia="de-DE"/>
    </w:rPr>
  </w:style>
  <w:style w:type="character" w:customStyle="1" w:styleId="UntertitelZchn">
    <w:name w:val="Untertitel Zchn"/>
    <w:basedOn w:val="Absatz-Standardschriftart"/>
    <w:link w:val="Untertitel"/>
    <w:uiPriority w:val="11"/>
    <w:rsid w:val="004777E2"/>
    <w:rPr>
      <w:rFonts w:ascii="Arial" w:hAnsi="Arial"/>
      <w:b/>
      <w:sz w:val="28"/>
      <w:szCs w:val="24"/>
      <w:lang w:val="en-US" w:eastAsia="de-DE"/>
    </w:rPr>
  </w:style>
  <w:style w:type="character" w:styleId="SchwacheHervorhebung">
    <w:name w:val="Subtle Emphasis"/>
    <w:uiPriority w:val="19"/>
    <w:qFormat/>
    <w:rsid w:val="001D71D0"/>
    <w:rPr>
      <w:b/>
      <w:lang w:val="en-US"/>
    </w:rPr>
  </w:style>
  <w:style w:type="table" w:customStyle="1" w:styleId="TableGrid1">
    <w:name w:val="Table Grid1"/>
    <w:basedOn w:val="NormaleTabelle"/>
    <w:next w:val="Tabellenraster"/>
    <w:uiPriority w:val="39"/>
    <w:rsid w:val="0021028F"/>
    <w:pPr>
      <w:jc w:val="both"/>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4777E2"/>
    <w:pPr>
      <w:jc w:val="both"/>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4777E2"/>
    <w:pPr>
      <w:jc w:val="both"/>
    </w:pPr>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Absatz-Standardschriftart"/>
    <w:uiPriority w:val="99"/>
    <w:semiHidden/>
    <w:unhideWhenUsed/>
    <w:rsid w:val="00F63CA6"/>
    <w:rPr>
      <w:color w:val="2B579A"/>
      <w:shd w:val="clear" w:color="auto" w:fill="E6E6E6"/>
    </w:rPr>
  </w:style>
  <w:style w:type="character" w:customStyle="1" w:styleId="Nerazreenaomemba1">
    <w:name w:val="Nerazrešena omemba1"/>
    <w:basedOn w:val="Absatz-Standardschriftart"/>
    <w:uiPriority w:val="99"/>
    <w:semiHidden/>
    <w:unhideWhenUsed/>
    <w:rsid w:val="003648E1"/>
    <w:rPr>
      <w:color w:val="605E5C"/>
      <w:shd w:val="clear" w:color="auto" w:fill="E1DFDD"/>
    </w:rPr>
  </w:style>
  <w:style w:type="character" w:customStyle="1" w:styleId="e24kjd">
    <w:name w:val="e24kjd"/>
    <w:basedOn w:val="Absatz-Standardschriftart"/>
    <w:rsid w:val="00D159F8"/>
  </w:style>
  <w:style w:type="paragraph" w:customStyle="1" w:styleId="TableParagraph">
    <w:name w:val="Table Paragraph"/>
    <w:basedOn w:val="Standard"/>
    <w:uiPriority w:val="1"/>
    <w:qFormat/>
    <w:rsid w:val="00012497"/>
    <w:pPr>
      <w:widowControl w:val="0"/>
      <w:autoSpaceDE w:val="0"/>
      <w:autoSpaceDN w:val="0"/>
      <w:spacing w:before="0" w:line="240" w:lineRule="auto"/>
      <w:ind w:left="108" w:right="0"/>
      <w:jc w:val="left"/>
    </w:pPr>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567">
      <w:bodyDiv w:val="1"/>
      <w:marLeft w:val="0"/>
      <w:marRight w:val="0"/>
      <w:marTop w:val="0"/>
      <w:marBottom w:val="0"/>
      <w:divBdr>
        <w:top w:val="none" w:sz="0" w:space="0" w:color="auto"/>
        <w:left w:val="none" w:sz="0" w:space="0" w:color="auto"/>
        <w:bottom w:val="none" w:sz="0" w:space="0" w:color="auto"/>
        <w:right w:val="none" w:sz="0" w:space="0" w:color="auto"/>
      </w:divBdr>
    </w:div>
    <w:div w:id="83034706">
      <w:bodyDiv w:val="1"/>
      <w:marLeft w:val="0"/>
      <w:marRight w:val="0"/>
      <w:marTop w:val="0"/>
      <w:marBottom w:val="0"/>
      <w:divBdr>
        <w:top w:val="none" w:sz="0" w:space="0" w:color="auto"/>
        <w:left w:val="none" w:sz="0" w:space="0" w:color="auto"/>
        <w:bottom w:val="none" w:sz="0" w:space="0" w:color="auto"/>
        <w:right w:val="none" w:sz="0" w:space="0" w:color="auto"/>
      </w:divBdr>
    </w:div>
    <w:div w:id="85882716">
      <w:bodyDiv w:val="1"/>
      <w:marLeft w:val="0"/>
      <w:marRight w:val="0"/>
      <w:marTop w:val="0"/>
      <w:marBottom w:val="0"/>
      <w:divBdr>
        <w:top w:val="none" w:sz="0" w:space="0" w:color="auto"/>
        <w:left w:val="none" w:sz="0" w:space="0" w:color="auto"/>
        <w:bottom w:val="none" w:sz="0" w:space="0" w:color="auto"/>
        <w:right w:val="none" w:sz="0" w:space="0" w:color="auto"/>
      </w:divBdr>
      <w:divsChild>
        <w:div w:id="391001063">
          <w:marLeft w:val="0"/>
          <w:marRight w:val="0"/>
          <w:marTop w:val="0"/>
          <w:marBottom w:val="0"/>
          <w:divBdr>
            <w:top w:val="none" w:sz="0" w:space="0" w:color="auto"/>
            <w:left w:val="none" w:sz="0" w:space="0" w:color="auto"/>
            <w:bottom w:val="none" w:sz="0" w:space="0" w:color="auto"/>
            <w:right w:val="none" w:sz="0" w:space="0" w:color="auto"/>
          </w:divBdr>
          <w:divsChild>
            <w:div w:id="239486191">
              <w:marLeft w:val="0"/>
              <w:marRight w:val="0"/>
              <w:marTop w:val="0"/>
              <w:marBottom w:val="0"/>
              <w:divBdr>
                <w:top w:val="none" w:sz="0" w:space="0" w:color="auto"/>
                <w:left w:val="none" w:sz="0" w:space="0" w:color="auto"/>
                <w:bottom w:val="none" w:sz="0" w:space="0" w:color="auto"/>
                <w:right w:val="none" w:sz="0" w:space="0" w:color="auto"/>
              </w:divBdr>
            </w:div>
          </w:divsChild>
        </w:div>
        <w:div w:id="1944800245">
          <w:marLeft w:val="0"/>
          <w:marRight w:val="0"/>
          <w:marTop w:val="0"/>
          <w:marBottom w:val="0"/>
          <w:divBdr>
            <w:top w:val="none" w:sz="0" w:space="0" w:color="auto"/>
            <w:left w:val="none" w:sz="0" w:space="0" w:color="auto"/>
            <w:bottom w:val="none" w:sz="0" w:space="0" w:color="auto"/>
            <w:right w:val="none" w:sz="0" w:space="0" w:color="auto"/>
          </w:divBdr>
          <w:divsChild>
            <w:div w:id="1380469334">
              <w:marLeft w:val="0"/>
              <w:marRight w:val="0"/>
              <w:marTop w:val="0"/>
              <w:marBottom w:val="0"/>
              <w:divBdr>
                <w:top w:val="none" w:sz="0" w:space="0" w:color="auto"/>
                <w:left w:val="none" w:sz="0" w:space="0" w:color="auto"/>
                <w:bottom w:val="none" w:sz="0" w:space="0" w:color="auto"/>
                <w:right w:val="none" w:sz="0" w:space="0" w:color="auto"/>
              </w:divBdr>
              <w:divsChild>
                <w:div w:id="1291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6372">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66871797">
      <w:bodyDiv w:val="1"/>
      <w:marLeft w:val="0"/>
      <w:marRight w:val="0"/>
      <w:marTop w:val="0"/>
      <w:marBottom w:val="0"/>
      <w:divBdr>
        <w:top w:val="none" w:sz="0" w:space="0" w:color="auto"/>
        <w:left w:val="none" w:sz="0" w:space="0" w:color="auto"/>
        <w:bottom w:val="none" w:sz="0" w:space="0" w:color="auto"/>
        <w:right w:val="none" w:sz="0" w:space="0" w:color="auto"/>
      </w:divBdr>
    </w:div>
    <w:div w:id="180096456">
      <w:bodyDiv w:val="1"/>
      <w:marLeft w:val="0"/>
      <w:marRight w:val="0"/>
      <w:marTop w:val="0"/>
      <w:marBottom w:val="0"/>
      <w:divBdr>
        <w:top w:val="none" w:sz="0" w:space="0" w:color="auto"/>
        <w:left w:val="none" w:sz="0" w:space="0" w:color="auto"/>
        <w:bottom w:val="none" w:sz="0" w:space="0" w:color="auto"/>
        <w:right w:val="none" w:sz="0" w:space="0" w:color="auto"/>
      </w:divBdr>
    </w:div>
    <w:div w:id="197351020">
      <w:bodyDiv w:val="1"/>
      <w:marLeft w:val="0"/>
      <w:marRight w:val="0"/>
      <w:marTop w:val="0"/>
      <w:marBottom w:val="0"/>
      <w:divBdr>
        <w:top w:val="none" w:sz="0" w:space="0" w:color="auto"/>
        <w:left w:val="none" w:sz="0" w:space="0" w:color="auto"/>
        <w:bottom w:val="none" w:sz="0" w:space="0" w:color="auto"/>
        <w:right w:val="none" w:sz="0" w:space="0" w:color="auto"/>
      </w:divBdr>
    </w:div>
    <w:div w:id="198246519">
      <w:bodyDiv w:val="1"/>
      <w:marLeft w:val="0"/>
      <w:marRight w:val="0"/>
      <w:marTop w:val="0"/>
      <w:marBottom w:val="0"/>
      <w:divBdr>
        <w:top w:val="none" w:sz="0" w:space="0" w:color="auto"/>
        <w:left w:val="none" w:sz="0" w:space="0" w:color="auto"/>
        <w:bottom w:val="none" w:sz="0" w:space="0" w:color="auto"/>
        <w:right w:val="none" w:sz="0" w:space="0" w:color="auto"/>
      </w:divBdr>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46424330">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1472283">
      <w:bodyDiv w:val="1"/>
      <w:marLeft w:val="0"/>
      <w:marRight w:val="0"/>
      <w:marTop w:val="0"/>
      <w:marBottom w:val="0"/>
      <w:divBdr>
        <w:top w:val="none" w:sz="0" w:space="0" w:color="auto"/>
        <w:left w:val="none" w:sz="0" w:space="0" w:color="auto"/>
        <w:bottom w:val="none" w:sz="0" w:space="0" w:color="auto"/>
        <w:right w:val="none" w:sz="0" w:space="0" w:color="auto"/>
      </w:divBdr>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3627826">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55426228">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46778730">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10025075">
      <w:bodyDiv w:val="1"/>
      <w:marLeft w:val="0"/>
      <w:marRight w:val="0"/>
      <w:marTop w:val="0"/>
      <w:marBottom w:val="0"/>
      <w:divBdr>
        <w:top w:val="none" w:sz="0" w:space="0" w:color="auto"/>
        <w:left w:val="none" w:sz="0" w:space="0" w:color="auto"/>
        <w:bottom w:val="none" w:sz="0" w:space="0" w:color="auto"/>
        <w:right w:val="none" w:sz="0" w:space="0" w:color="auto"/>
      </w:divBdr>
    </w:div>
    <w:div w:id="536629201">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63683787">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4836109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57560278">
      <w:bodyDiv w:val="1"/>
      <w:marLeft w:val="0"/>
      <w:marRight w:val="0"/>
      <w:marTop w:val="0"/>
      <w:marBottom w:val="0"/>
      <w:divBdr>
        <w:top w:val="none" w:sz="0" w:space="0" w:color="auto"/>
        <w:left w:val="none" w:sz="0" w:space="0" w:color="auto"/>
        <w:bottom w:val="none" w:sz="0" w:space="0" w:color="auto"/>
        <w:right w:val="none" w:sz="0" w:space="0" w:color="auto"/>
      </w:divBdr>
      <w:divsChild>
        <w:div w:id="830145194">
          <w:marLeft w:val="446"/>
          <w:marRight w:val="0"/>
          <w:marTop w:val="77"/>
          <w:marBottom w:val="0"/>
          <w:divBdr>
            <w:top w:val="none" w:sz="0" w:space="0" w:color="auto"/>
            <w:left w:val="none" w:sz="0" w:space="0" w:color="auto"/>
            <w:bottom w:val="none" w:sz="0" w:space="0" w:color="auto"/>
            <w:right w:val="none" w:sz="0" w:space="0" w:color="auto"/>
          </w:divBdr>
        </w:div>
        <w:div w:id="549339663">
          <w:marLeft w:val="446"/>
          <w:marRight w:val="0"/>
          <w:marTop w:val="77"/>
          <w:marBottom w:val="0"/>
          <w:divBdr>
            <w:top w:val="none" w:sz="0" w:space="0" w:color="auto"/>
            <w:left w:val="none" w:sz="0" w:space="0" w:color="auto"/>
            <w:bottom w:val="none" w:sz="0" w:space="0" w:color="auto"/>
            <w:right w:val="none" w:sz="0" w:space="0" w:color="auto"/>
          </w:divBdr>
        </w:div>
        <w:div w:id="750661753">
          <w:marLeft w:val="446"/>
          <w:marRight w:val="0"/>
          <w:marTop w:val="77"/>
          <w:marBottom w:val="0"/>
          <w:divBdr>
            <w:top w:val="none" w:sz="0" w:space="0" w:color="auto"/>
            <w:left w:val="none" w:sz="0" w:space="0" w:color="auto"/>
            <w:bottom w:val="none" w:sz="0" w:space="0" w:color="auto"/>
            <w:right w:val="none" w:sz="0" w:space="0" w:color="auto"/>
          </w:divBdr>
        </w:div>
        <w:div w:id="187912218">
          <w:marLeft w:val="446"/>
          <w:marRight w:val="0"/>
          <w:marTop w:val="77"/>
          <w:marBottom w:val="0"/>
          <w:divBdr>
            <w:top w:val="none" w:sz="0" w:space="0" w:color="auto"/>
            <w:left w:val="none" w:sz="0" w:space="0" w:color="auto"/>
            <w:bottom w:val="none" w:sz="0" w:space="0" w:color="auto"/>
            <w:right w:val="none" w:sz="0" w:space="0" w:color="auto"/>
          </w:divBdr>
        </w:div>
        <w:div w:id="160856107">
          <w:marLeft w:val="446"/>
          <w:marRight w:val="0"/>
          <w:marTop w:val="77"/>
          <w:marBottom w:val="0"/>
          <w:divBdr>
            <w:top w:val="none" w:sz="0" w:space="0" w:color="auto"/>
            <w:left w:val="none" w:sz="0" w:space="0" w:color="auto"/>
            <w:bottom w:val="none" w:sz="0" w:space="0" w:color="auto"/>
            <w:right w:val="none" w:sz="0" w:space="0" w:color="auto"/>
          </w:divBdr>
        </w:div>
      </w:divsChild>
    </w:div>
    <w:div w:id="757749413">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4563275">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sChild>
        <w:div w:id="111949569">
          <w:marLeft w:val="547"/>
          <w:marRight w:val="0"/>
          <w:marTop w:val="0"/>
          <w:marBottom w:val="0"/>
          <w:divBdr>
            <w:top w:val="none" w:sz="0" w:space="0" w:color="auto"/>
            <w:left w:val="none" w:sz="0" w:space="0" w:color="auto"/>
            <w:bottom w:val="none" w:sz="0" w:space="0" w:color="auto"/>
            <w:right w:val="none" w:sz="0" w:space="0" w:color="auto"/>
          </w:divBdr>
        </w:div>
      </w:divsChild>
    </w:div>
    <w:div w:id="876889623">
      <w:bodyDiv w:val="1"/>
      <w:marLeft w:val="0"/>
      <w:marRight w:val="0"/>
      <w:marTop w:val="0"/>
      <w:marBottom w:val="0"/>
      <w:divBdr>
        <w:top w:val="none" w:sz="0" w:space="0" w:color="auto"/>
        <w:left w:val="none" w:sz="0" w:space="0" w:color="auto"/>
        <w:bottom w:val="none" w:sz="0" w:space="0" w:color="auto"/>
        <w:right w:val="none" w:sz="0" w:space="0" w:color="auto"/>
      </w:divBdr>
    </w:div>
    <w:div w:id="884676697">
      <w:bodyDiv w:val="1"/>
      <w:marLeft w:val="0"/>
      <w:marRight w:val="0"/>
      <w:marTop w:val="0"/>
      <w:marBottom w:val="0"/>
      <w:divBdr>
        <w:top w:val="none" w:sz="0" w:space="0" w:color="auto"/>
        <w:left w:val="none" w:sz="0" w:space="0" w:color="auto"/>
        <w:bottom w:val="none" w:sz="0" w:space="0" w:color="auto"/>
        <w:right w:val="none" w:sz="0" w:space="0" w:color="auto"/>
      </w:divBdr>
    </w:div>
    <w:div w:id="901675837">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46887047">
      <w:bodyDiv w:val="1"/>
      <w:marLeft w:val="0"/>
      <w:marRight w:val="0"/>
      <w:marTop w:val="0"/>
      <w:marBottom w:val="0"/>
      <w:divBdr>
        <w:top w:val="none" w:sz="0" w:space="0" w:color="auto"/>
        <w:left w:val="none" w:sz="0" w:space="0" w:color="auto"/>
        <w:bottom w:val="none" w:sz="0" w:space="0" w:color="auto"/>
        <w:right w:val="none" w:sz="0" w:space="0" w:color="auto"/>
      </w:divBdr>
    </w:div>
    <w:div w:id="1009523036">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13187576">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3354967">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08106976">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31758395">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2777099">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48500700">
      <w:bodyDiv w:val="1"/>
      <w:marLeft w:val="0"/>
      <w:marRight w:val="0"/>
      <w:marTop w:val="0"/>
      <w:marBottom w:val="0"/>
      <w:divBdr>
        <w:top w:val="none" w:sz="0" w:space="0" w:color="auto"/>
        <w:left w:val="none" w:sz="0" w:space="0" w:color="auto"/>
        <w:bottom w:val="none" w:sz="0" w:space="0" w:color="auto"/>
        <w:right w:val="none" w:sz="0" w:space="0" w:color="auto"/>
      </w:divBdr>
    </w:div>
    <w:div w:id="1475175175">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01391417">
      <w:bodyDiv w:val="1"/>
      <w:marLeft w:val="0"/>
      <w:marRight w:val="0"/>
      <w:marTop w:val="0"/>
      <w:marBottom w:val="0"/>
      <w:divBdr>
        <w:top w:val="none" w:sz="0" w:space="0" w:color="auto"/>
        <w:left w:val="none" w:sz="0" w:space="0" w:color="auto"/>
        <w:bottom w:val="none" w:sz="0" w:space="0" w:color="auto"/>
        <w:right w:val="none" w:sz="0" w:space="0" w:color="auto"/>
      </w:divBdr>
      <w:divsChild>
        <w:div w:id="583539950">
          <w:marLeft w:val="547"/>
          <w:marRight w:val="0"/>
          <w:marTop w:val="0"/>
          <w:marBottom w:val="0"/>
          <w:divBdr>
            <w:top w:val="none" w:sz="0" w:space="0" w:color="auto"/>
            <w:left w:val="none" w:sz="0" w:space="0" w:color="auto"/>
            <w:bottom w:val="none" w:sz="0" w:space="0" w:color="auto"/>
            <w:right w:val="none" w:sz="0" w:space="0" w:color="auto"/>
          </w:divBdr>
        </w:div>
      </w:divsChild>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20729152">
      <w:bodyDiv w:val="1"/>
      <w:marLeft w:val="0"/>
      <w:marRight w:val="0"/>
      <w:marTop w:val="0"/>
      <w:marBottom w:val="0"/>
      <w:divBdr>
        <w:top w:val="none" w:sz="0" w:space="0" w:color="auto"/>
        <w:left w:val="none" w:sz="0" w:space="0" w:color="auto"/>
        <w:bottom w:val="none" w:sz="0" w:space="0" w:color="auto"/>
        <w:right w:val="none" w:sz="0" w:space="0" w:color="auto"/>
      </w:divBdr>
    </w:div>
    <w:div w:id="154594781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6626260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599292551">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39029780">
      <w:bodyDiv w:val="1"/>
      <w:marLeft w:val="0"/>
      <w:marRight w:val="0"/>
      <w:marTop w:val="0"/>
      <w:marBottom w:val="0"/>
      <w:divBdr>
        <w:top w:val="none" w:sz="0" w:space="0" w:color="auto"/>
        <w:left w:val="none" w:sz="0" w:space="0" w:color="auto"/>
        <w:bottom w:val="none" w:sz="0" w:space="0" w:color="auto"/>
        <w:right w:val="none" w:sz="0" w:space="0" w:color="auto"/>
      </w:divBdr>
    </w:div>
    <w:div w:id="1890265723">
      <w:bodyDiv w:val="1"/>
      <w:marLeft w:val="0"/>
      <w:marRight w:val="0"/>
      <w:marTop w:val="0"/>
      <w:marBottom w:val="0"/>
      <w:divBdr>
        <w:top w:val="none" w:sz="0" w:space="0" w:color="auto"/>
        <w:left w:val="none" w:sz="0" w:space="0" w:color="auto"/>
        <w:bottom w:val="none" w:sz="0" w:space="0" w:color="auto"/>
        <w:right w:val="none" w:sz="0" w:space="0" w:color="auto"/>
      </w:divBdr>
    </w:div>
    <w:div w:id="1920557834">
      <w:bodyDiv w:val="1"/>
      <w:marLeft w:val="0"/>
      <w:marRight w:val="0"/>
      <w:marTop w:val="0"/>
      <w:marBottom w:val="0"/>
      <w:divBdr>
        <w:top w:val="none" w:sz="0" w:space="0" w:color="auto"/>
        <w:left w:val="none" w:sz="0" w:space="0" w:color="auto"/>
        <w:bottom w:val="none" w:sz="0" w:space="0" w:color="auto"/>
        <w:right w:val="none" w:sz="0" w:space="0" w:color="auto"/>
      </w:divBdr>
    </w:div>
    <w:div w:id="1969583586">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UER31\AppData\Local\Microsoft\Windows\Temporary%20Internet%20Files\Content.IE5\NKBIQ89Z\Word_Halfpage_cover_portrait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3F6112E7F31648985DD4D48FF60A9E" ma:contentTypeVersion="13" ma:contentTypeDescription="Umožňuje vytvoriť nový dokument." ma:contentTypeScope="" ma:versionID="b9b128280fc8021f9ac3c1a5bdc90d2d">
  <xsd:schema xmlns:xsd="http://www.w3.org/2001/XMLSchema" xmlns:xs="http://www.w3.org/2001/XMLSchema" xmlns:p="http://schemas.microsoft.com/office/2006/metadata/properties" xmlns:ns2="953d7339-6549-4d31-b575-021df2cba5c9" xmlns:ns3="bc43a00f-1de0-4438-9889-2eacdb6d6a9c" targetNamespace="http://schemas.microsoft.com/office/2006/metadata/properties" ma:root="true" ma:fieldsID="02db49c699c66e60650c62cf5f3788e1" ns2:_="" ns3:_="">
    <xsd:import namespace="953d7339-6549-4d31-b575-021df2cba5c9"/>
    <xsd:import namespace="bc43a00f-1de0-4438-9889-2eacdb6d6a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d7339-6549-4d31-b575-021df2cba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43a00f-1de0-4438-9889-2eacdb6d6a9c"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16E2-D9FA-412A-9CE1-03CFEEDCFED3}">
  <ds:schemaRefs>
    <ds:schemaRef ds:uri="http://schemas.microsoft.com/sharepoint/v3/contenttype/forms"/>
  </ds:schemaRefs>
</ds:datastoreItem>
</file>

<file path=customXml/itemProps2.xml><?xml version="1.0" encoding="utf-8"?>
<ds:datastoreItem xmlns:ds="http://schemas.openxmlformats.org/officeDocument/2006/customXml" ds:itemID="{DE0FF30E-6007-42A6-A689-DB09DB4DE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53601-A1E4-4258-943A-2785BA4CA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d7339-6549-4d31-b575-021df2cba5c9"/>
    <ds:schemaRef ds:uri="bc43a00f-1de0-4438-9889-2eacdb6d6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42D43-3412-4F2B-A422-B6D6792E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Word_Halfpage_cover_portrait_Innovation</Template>
  <TotalTime>0</TotalTime>
  <Pages>4</Pages>
  <Words>284</Words>
  <Characters>1625</Characters>
  <Application>Microsoft Office Word</Application>
  <DocSecurity>0</DocSecurity>
  <Lines>13</Lines>
  <Paragraphs>3</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FELLNER Magdalena</dc:creator>
  <cp:lastModifiedBy>Heinzel</cp:lastModifiedBy>
  <cp:revision>2</cp:revision>
  <cp:lastPrinted>2017-05-02T08:48:00Z</cp:lastPrinted>
  <dcterms:created xsi:type="dcterms:W3CDTF">2022-01-31T09:39:00Z</dcterms:created>
  <dcterms:modified xsi:type="dcterms:W3CDTF">2022-01-31T09:39:00Z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0x0101000F3F6112E7F31648985DD4D48FF60A9E</vt:lpwstr>
  </property>
</Properties>
</file>